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EF904" w14:textId="77777777" w:rsidR="00A27B07" w:rsidRDefault="00A27B07" w:rsidP="00586BC1">
      <w:pPr>
        <w:spacing w:after="100" w:afterAutospacing="1"/>
      </w:pPr>
    </w:p>
    <w:p w14:paraId="22F5A788" w14:textId="77777777" w:rsidR="007E5796" w:rsidRDefault="007E5796" w:rsidP="00586BC1">
      <w:pPr>
        <w:spacing w:after="100" w:afterAutospacing="1"/>
      </w:pPr>
    </w:p>
    <w:p w14:paraId="4528C5E0" w14:textId="77777777" w:rsidR="007E5796" w:rsidRDefault="007E5796" w:rsidP="00586BC1">
      <w:pPr>
        <w:spacing w:after="100" w:afterAutospacing="1"/>
      </w:pPr>
    </w:p>
    <w:p w14:paraId="2E1BF5C5" w14:textId="77777777" w:rsidR="007E5796" w:rsidRDefault="007E5796" w:rsidP="00586BC1">
      <w:pPr>
        <w:spacing w:after="100" w:afterAutospacing="1"/>
      </w:pPr>
    </w:p>
    <w:p w14:paraId="01B055B2" w14:textId="77777777" w:rsidR="007E5796" w:rsidRDefault="007E5796" w:rsidP="00586BC1">
      <w:pPr>
        <w:spacing w:after="100" w:afterAutospacing="1"/>
      </w:pPr>
    </w:p>
    <w:p w14:paraId="64D439F2" w14:textId="77777777" w:rsidR="007E5796" w:rsidRDefault="007E5796" w:rsidP="00586BC1">
      <w:pPr>
        <w:spacing w:after="100" w:afterAutospacing="1"/>
      </w:pPr>
    </w:p>
    <w:p w14:paraId="2807A7A4" w14:textId="0CE7C239" w:rsidR="007E5796" w:rsidRPr="007E5796" w:rsidRDefault="007E5796" w:rsidP="007E5796">
      <w:pPr>
        <w:spacing w:after="100" w:afterAutospacing="1"/>
        <w:jc w:val="center"/>
        <w:rPr>
          <w:b/>
          <w:sz w:val="36"/>
          <w:szCs w:val="36"/>
          <w:u w:val="single"/>
        </w:rPr>
      </w:pPr>
      <w:r w:rsidRPr="007E5796">
        <w:rPr>
          <w:b/>
          <w:sz w:val="36"/>
          <w:szCs w:val="36"/>
          <w:u w:val="single"/>
        </w:rPr>
        <w:t>ZÁVĚREČNÁ ZPRÁVA</w:t>
      </w:r>
    </w:p>
    <w:p w14:paraId="48B70622" w14:textId="4ADABA5B" w:rsidR="007E5796" w:rsidRPr="007E5796" w:rsidRDefault="007E5796" w:rsidP="007E5796">
      <w:pPr>
        <w:spacing w:after="100" w:afterAutospacing="1"/>
        <w:jc w:val="center"/>
        <w:rPr>
          <w:sz w:val="32"/>
          <w:szCs w:val="32"/>
        </w:rPr>
      </w:pPr>
      <w:r w:rsidRPr="007E5796">
        <w:rPr>
          <w:sz w:val="32"/>
          <w:szCs w:val="32"/>
        </w:rPr>
        <w:t xml:space="preserve">VT SCM JM I. </w:t>
      </w:r>
      <w:r>
        <w:rPr>
          <w:sz w:val="32"/>
          <w:szCs w:val="32"/>
        </w:rPr>
        <w:t xml:space="preserve">- </w:t>
      </w:r>
      <w:r w:rsidRPr="007E5796">
        <w:rPr>
          <w:sz w:val="32"/>
          <w:szCs w:val="32"/>
        </w:rPr>
        <w:t>ÚSTÍ nad ORLICÍ</w:t>
      </w:r>
    </w:p>
    <w:p w14:paraId="22350505" w14:textId="2D5B3502" w:rsidR="007E5796" w:rsidRDefault="007E5796" w:rsidP="007E5796">
      <w:pPr>
        <w:spacing w:after="100" w:afterAutospacing="1"/>
        <w:jc w:val="center"/>
        <w:rPr>
          <w:sz w:val="32"/>
          <w:szCs w:val="32"/>
        </w:rPr>
      </w:pPr>
      <w:proofErr w:type="gramStart"/>
      <w:r w:rsidRPr="007E5796">
        <w:rPr>
          <w:sz w:val="32"/>
          <w:szCs w:val="32"/>
        </w:rPr>
        <w:t>20.3. 24.3.2024</w:t>
      </w:r>
      <w:proofErr w:type="gramEnd"/>
    </w:p>
    <w:p w14:paraId="114AEA9B" w14:textId="77777777" w:rsidR="007E5796" w:rsidRDefault="007E5796" w:rsidP="007E5796">
      <w:pPr>
        <w:spacing w:after="100" w:afterAutospacing="1"/>
        <w:rPr>
          <w:sz w:val="32"/>
          <w:szCs w:val="32"/>
        </w:rPr>
      </w:pPr>
    </w:p>
    <w:p w14:paraId="0216F542" w14:textId="77777777" w:rsidR="007E5796" w:rsidRDefault="007E5796" w:rsidP="007E5796">
      <w:pPr>
        <w:spacing w:after="100" w:afterAutospacing="1"/>
        <w:rPr>
          <w:sz w:val="32"/>
          <w:szCs w:val="32"/>
        </w:rPr>
      </w:pPr>
    </w:p>
    <w:p w14:paraId="45CB9A40" w14:textId="442C0F59" w:rsidR="007E5796" w:rsidRPr="007E5796" w:rsidRDefault="007E5796" w:rsidP="007E5796">
      <w:pPr>
        <w:spacing w:after="100" w:afterAutospacing="1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5796">
        <w:rPr>
          <w:sz w:val="28"/>
          <w:szCs w:val="28"/>
        </w:rPr>
        <w:t>Vedoucí VT: Alena Nezdařilová</w:t>
      </w:r>
    </w:p>
    <w:p w14:paraId="483C086D" w14:textId="77777777" w:rsidR="007E5796" w:rsidRDefault="007E5796" w:rsidP="00586BC1">
      <w:pPr>
        <w:spacing w:after="100" w:afterAutospacing="1"/>
      </w:pPr>
    </w:p>
    <w:p w14:paraId="421C2693" w14:textId="77777777" w:rsidR="007E5796" w:rsidRDefault="007E5796" w:rsidP="00586BC1">
      <w:pPr>
        <w:spacing w:after="100" w:afterAutospacing="1"/>
      </w:pPr>
    </w:p>
    <w:p w14:paraId="4D009B3C" w14:textId="77777777" w:rsidR="007E5796" w:rsidRDefault="007E5796" w:rsidP="00586BC1">
      <w:pPr>
        <w:spacing w:after="100" w:afterAutospacing="1"/>
      </w:pPr>
    </w:p>
    <w:p w14:paraId="2B5031BA" w14:textId="77777777" w:rsidR="007E5796" w:rsidRDefault="007E5796" w:rsidP="00586BC1">
      <w:pPr>
        <w:spacing w:after="100" w:afterAutospacing="1"/>
      </w:pPr>
    </w:p>
    <w:p w14:paraId="3E9079BF" w14:textId="77777777" w:rsidR="007E5796" w:rsidRDefault="007E5796" w:rsidP="00586BC1">
      <w:pPr>
        <w:spacing w:after="100" w:afterAutospacing="1"/>
      </w:pPr>
    </w:p>
    <w:p w14:paraId="479B71AC" w14:textId="77777777" w:rsidR="007E5796" w:rsidRDefault="007E5796" w:rsidP="00586BC1">
      <w:pPr>
        <w:spacing w:after="100" w:afterAutospacing="1"/>
      </w:pPr>
    </w:p>
    <w:p w14:paraId="3164B2CB" w14:textId="77777777" w:rsidR="007E5796" w:rsidRDefault="007E5796" w:rsidP="00586BC1">
      <w:pPr>
        <w:spacing w:after="100" w:afterAutospacing="1"/>
      </w:pPr>
    </w:p>
    <w:p w14:paraId="5B145802" w14:textId="77777777" w:rsidR="007E5796" w:rsidRDefault="007E5796" w:rsidP="00586BC1">
      <w:pPr>
        <w:spacing w:after="100" w:afterAutospacing="1"/>
      </w:pPr>
    </w:p>
    <w:p w14:paraId="5D6051C7" w14:textId="77777777" w:rsidR="007E5796" w:rsidRPr="00A27B07" w:rsidRDefault="007E5796" w:rsidP="00586BC1">
      <w:pPr>
        <w:spacing w:after="100" w:afterAutospacing="1"/>
      </w:pPr>
    </w:p>
    <w:p w14:paraId="0EF3E3BA" w14:textId="4F2D3904" w:rsidR="00A27B07" w:rsidRPr="00586BC1" w:rsidRDefault="00586BC1" w:rsidP="00586BC1">
      <w:pPr>
        <w:jc w:val="center"/>
        <w:rPr>
          <w:b/>
          <w:sz w:val="28"/>
          <w:szCs w:val="28"/>
          <w:u w:val="single"/>
        </w:rPr>
      </w:pPr>
      <w:r w:rsidRPr="00586BC1">
        <w:rPr>
          <w:b/>
          <w:sz w:val="28"/>
          <w:szCs w:val="28"/>
          <w:u w:val="single"/>
        </w:rPr>
        <w:lastRenderedPageBreak/>
        <w:t>VT SCM JM I.  – ÚSTÍ nad ORLICÍ – 20.3.-</w:t>
      </w:r>
      <w:proofErr w:type="gramStart"/>
      <w:r w:rsidRPr="00586BC1">
        <w:rPr>
          <w:b/>
          <w:sz w:val="28"/>
          <w:szCs w:val="28"/>
          <w:u w:val="single"/>
        </w:rPr>
        <w:t>24.3.2024</w:t>
      </w:r>
      <w:proofErr w:type="gramEnd"/>
    </w:p>
    <w:p w14:paraId="3CBA3919" w14:textId="77777777" w:rsidR="00586BC1" w:rsidRDefault="00586BC1" w:rsidP="00CE1780"/>
    <w:p w14:paraId="08E5F2B5" w14:textId="3161C31B" w:rsidR="00586BC1" w:rsidRPr="006A117C" w:rsidRDefault="00586BC1" w:rsidP="000F6785">
      <w:pPr>
        <w:spacing w:after="0"/>
        <w:ind w:firstLine="360"/>
        <w:rPr>
          <w:sz w:val="24"/>
          <w:szCs w:val="24"/>
          <w:u w:val="single"/>
        </w:rPr>
      </w:pPr>
      <w:r w:rsidRPr="006A117C">
        <w:rPr>
          <w:sz w:val="24"/>
          <w:szCs w:val="24"/>
          <w:u w:val="single"/>
        </w:rPr>
        <w:t>SEZNAM ATLETŮ SCM:</w:t>
      </w:r>
    </w:p>
    <w:p w14:paraId="0E86AAAB" w14:textId="01DC5ADA" w:rsidR="00586BC1" w:rsidRDefault="00586BC1" w:rsidP="00586BC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Klementová Luisa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Nezdařilová Alena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SCM JM I.</w:t>
      </w:r>
    </w:p>
    <w:p w14:paraId="1EFD98D1" w14:textId="62820306" w:rsidR="00586BC1" w:rsidRDefault="00586BC1" w:rsidP="00586BC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Piškulová</w:t>
      </w:r>
      <w:proofErr w:type="spellEnd"/>
      <w:r>
        <w:rPr>
          <w:sz w:val="24"/>
          <w:szCs w:val="24"/>
        </w:rPr>
        <w:t xml:space="preserve"> Jana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Nezdařilová Alena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SCM JM II.</w:t>
      </w:r>
    </w:p>
    <w:p w14:paraId="51EBEA22" w14:textId="6C28B6A8" w:rsidR="00586BC1" w:rsidRDefault="00586BC1" w:rsidP="00586BC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Zajíček Vojtěch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Nezdařilová Alena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SCM Pardubický kraj</w:t>
      </w:r>
    </w:p>
    <w:p w14:paraId="285EB408" w14:textId="5D7AF76B" w:rsidR="00586BC1" w:rsidRPr="003741B0" w:rsidRDefault="00586BC1" w:rsidP="003741B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Radvanová</w:t>
      </w:r>
      <w:proofErr w:type="spellEnd"/>
      <w:r>
        <w:rPr>
          <w:sz w:val="24"/>
          <w:szCs w:val="24"/>
        </w:rPr>
        <w:t xml:space="preserve"> Kristýna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Klézl</w:t>
      </w:r>
      <w:proofErr w:type="spellEnd"/>
      <w:r>
        <w:rPr>
          <w:sz w:val="24"/>
          <w:szCs w:val="24"/>
        </w:rPr>
        <w:t xml:space="preserve"> David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SCM JM I.</w:t>
      </w:r>
    </w:p>
    <w:p w14:paraId="68CB34DD" w14:textId="2CBBFD0F" w:rsidR="00586BC1" w:rsidRDefault="00586BC1" w:rsidP="00586BC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Oral Matyáš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Dvořák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SCM JM I.</w:t>
      </w:r>
    </w:p>
    <w:p w14:paraId="1B97E1BE" w14:textId="0D4968BA" w:rsidR="00586BC1" w:rsidRDefault="00586BC1" w:rsidP="00586BC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Bezdíčková Dominika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Dvořák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SCM JM I.</w:t>
      </w:r>
    </w:p>
    <w:p w14:paraId="7CFCE77C" w14:textId="096645A3" w:rsidR="00586BC1" w:rsidRDefault="00586BC1" w:rsidP="00586BC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Křížová Viktorie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Dvořák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SCM JM I.</w:t>
      </w:r>
    </w:p>
    <w:p w14:paraId="5EAC0C71" w14:textId="7A93C808" w:rsidR="00586BC1" w:rsidRDefault="00586BC1" w:rsidP="00586BC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Kunovský 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Dvořák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SCM JM I.</w:t>
      </w:r>
    </w:p>
    <w:p w14:paraId="25E5C3C3" w14:textId="7F94CD08" w:rsidR="00586BC1" w:rsidRDefault="00586BC1" w:rsidP="00586BC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Hudečková 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Dvořák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SCM JM I.</w:t>
      </w:r>
    </w:p>
    <w:p w14:paraId="0A8AB421" w14:textId="2FB042EE" w:rsidR="00586BC1" w:rsidRDefault="00586BC1" w:rsidP="00586BC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Bílek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Nezdařil Ctibor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SCM JM I.</w:t>
      </w:r>
    </w:p>
    <w:p w14:paraId="2F69B114" w14:textId="4CCC4648" w:rsidR="00586BC1" w:rsidRPr="003741B0" w:rsidRDefault="00586BC1" w:rsidP="003741B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Růža 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Klíma 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SCM JM I.</w:t>
      </w:r>
    </w:p>
    <w:p w14:paraId="534FC94B" w14:textId="12F1CA42" w:rsidR="00586BC1" w:rsidRDefault="003741B0" w:rsidP="00586BC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Přikryl Vojtěch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Kohut Jan</w:t>
      </w:r>
      <w:r w:rsidR="00586BC1">
        <w:rPr>
          <w:sz w:val="24"/>
          <w:szCs w:val="24"/>
        </w:rPr>
        <w:tab/>
      </w:r>
      <w:r w:rsidR="00586BC1">
        <w:rPr>
          <w:sz w:val="24"/>
          <w:szCs w:val="24"/>
        </w:rPr>
        <w:tab/>
      </w:r>
      <w:r w:rsidR="00586BC1">
        <w:rPr>
          <w:sz w:val="24"/>
          <w:szCs w:val="24"/>
        </w:rPr>
        <w:tab/>
        <w:t>SCM JM II.</w:t>
      </w:r>
    </w:p>
    <w:p w14:paraId="541DC5AC" w14:textId="40A61CDE" w:rsidR="00586BC1" w:rsidRDefault="007E5796" w:rsidP="00586BC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Baláč</w:t>
      </w:r>
      <w:proofErr w:type="spellEnd"/>
      <w:r>
        <w:rPr>
          <w:sz w:val="24"/>
          <w:szCs w:val="24"/>
        </w:rPr>
        <w:t xml:space="preserve"> Filip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Hlaváčková</w:t>
      </w:r>
      <w:bookmarkStart w:id="0" w:name="_GoBack"/>
      <w:bookmarkEnd w:id="0"/>
      <w:r w:rsidR="003741B0">
        <w:rPr>
          <w:sz w:val="24"/>
          <w:szCs w:val="24"/>
        </w:rPr>
        <w:t xml:space="preserve"> Martina</w:t>
      </w:r>
      <w:r w:rsidR="003741B0">
        <w:rPr>
          <w:sz w:val="24"/>
          <w:szCs w:val="24"/>
        </w:rPr>
        <w:tab/>
      </w:r>
      <w:r w:rsidR="003741B0">
        <w:rPr>
          <w:sz w:val="24"/>
          <w:szCs w:val="24"/>
        </w:rPr>
        <w:tab/>
      </w:r>
      <w:r w:rsidR="00586BC1">
        <w:rPr>
          <w:sz w:val="24"/>
          <w:szCs w:val="24"/>
        </w:rPr>
        <w:t>SCM JM II.</w:t>
      </w:r>
    </w:p>
    <w:p w14:paraId="0F26464F" w14:textId="15D9627B" w:rsidR="00586BC1" w:rsidRDefault="00586BC1" w:rsidP="00586BC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Nollová</w:t>
      </w:r>
      <w:proofErr w:type="spellEnd"/>
      <w:r>
        <w:rPr>
          <w:sz w:val="24"/>
          <w:szCs w:val="24"/>
        </w:rPr>
        <w:t xml:space="preserve"> Kristýna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Klíma 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SCM JM I.</w:t>
      </w:r>
    </w:p>
    <w:p w14:paraId="5D7969B6" w14:textId="20357E5F" w:rsidR="00586BC1" w:rsidRDefault="00586BC1" w:rsidP="00586BC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Toužín</w:t>
      </w:r>
      <w:proofErr w:type="spellEnd"/>
      <w:r>
        <w:rPr>
          <w:sz w:val="24"/>
          <w:szCs w:val="24"/>
        </w:rPr>
        <w:t xml:space="preserve">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Klíma 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SCM JM I.</w:t>
      </w:r>
    </w:p>
    <w:p w14:paraId="1AA3FD34" w14:textId="03B1D387" w:rsidR="00586BC1" w:rsidRDefault="00586BC1" w:rsidP="00586BC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Peterka Šimon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Klíma 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SCM JM I.</w:t>
      </w:r>
    </w:p>
    <w:p w14:paraId="580CA747" w14:textId="6B7B7A3E" w:rsidR="00586BC1" w:rsidRDefault="00586BC1" w:rsidP="00586BC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Horák 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Klíma 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SCM JM I.</w:t>
      </w:r>
    </w:p>
    <w:p w14:paraId="7147D321" w14:textId="0E12AA59" w:rsidR="00586BC1" w:rsidRDefault="00586BC1" w:rsidP="00586BC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Čumpelík</w:t>
      </w:r>
      <w:proofErr w:type="spellEnd"/>
      <w:r>
        <w:rPr>
          <w:sz w:val="24"/>
          <w:szCs w:val="24"/>
        </w:rPr>
        <w:t xml:space="preserve"> 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Klíma 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SCM JM I.</w:t>
      </w:r>
    </w:p>
    <w:p w14:paraId="7D1DBEFE" w14:textId="380BF146" w:rsidR="00586BC1" w:rsidRDefault="00586BC1" w:rsidP="00586BC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Hanek Štěpán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Klíma 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SCM JM I.</w:t>
      </w:r>
    </w:p>
    <w:p w14:paraId="15996031" w14:textId="6A50AF2F" w:rsidR="00586BC1" w:rsidRDefault="00586BC1" w:rsidP="00586BC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Štrouf</w:t>
      </w:r>
      <w:proofErr w:type="spellEnd"/>
      <w:r>
        <w:rPr>
          <w:sz w:val="24"/>
          <w:szCs w:val="24"/>
        </w:rPr>
        <w:t xml:space="preserve"> 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Novák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SCM JM I.</w:t>
      </w:r>
    </w:p>
    <w:p w14:paraId="5CCE23CF" w14:textId="5A3FD698" w:rsidR="005354A1" w:rsidRDefault="005354A1" w:rsidP="00586BC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Hamšík</w:t>
      </w:r>
      <w:proofErr w:type="spellEnd"/>
      <w:r>
        <w:rPr>
          <w:sz w:val="24"/>
          <w:szCs w:val="24"/>
        </w:rPr>
        <w:t xml:space="preserve"> Václav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Novák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SCM JM I.</w:t>
      </w:r>
    </w:p>
    <w:p w14:paraId="3B37E4C8" w14:textId="6D6E76A3" w:rsidR="00586BC1" w:rsidRDefault="00586BC1" w:rsidP="00586BC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Olejníčková</w:t>
      </w:r>
      <w:proofErr w:type="spellEnd"/>
      <w:r>
        <w:rPr>
          <w:sz w:val="24"/>
          <w:szCs w:val="24"/>
        </w:rPr>
        <w:t xml:space="preserve"> Martina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SCM JM I.</w:t>
      </w:r>
    </w:p>
    <w:p w14:paraId="07A8AFD7" w14:textId="1151D817" w:rsidR="00586BC1" w:rsidRDefault="00586BC1" w:rsidP="00586BC1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Vodičková Magdalena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Kristinus</w:t>
      </w:r>
      <w:proofErr w:type="spellEnd"/>
      <w:r>
        <w:rPr>
          <w:sz w:val="24"/>
          <w:szCs w:val="24"/>
        </w:rPr>
        <w:t xml:space="preserve"> David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SCM JM I.</w:t>
      </w:r>
    </w:p>
    <w:p w14:paraId="736D31D0" w14:textId="77777777" w:rsidR="006A117C" w:rsidRDefault="006A117C" w:rsidP="006A117C">
      <w:pPr>
        <w:spacing w:after="0"/>
        <w:ind w:left="360"/>
        <w:rPr>
          <w:sz w:val="24"/>
          <w:szCs w:val="24"/>
        </w:rPr>
      </w:pPr>
    </w:p>
    <w:p w14:paraId="3F1CF04C" w14:textId="027E5672" w:rsidR="006A117C" w:rsidRPr="006A117C" w:rsidRDefault="006A117C" w:rsidP="000F6785">
      <w:pPr>
        <w:spacing w:after="0"/>
        <w:ind w:firstLine="360"/>
        <w:rPr>
          <w:sz w:val="24"/>
          <w:szCs w:val="24"/>
          <w:u w:val="single"/>
        </w:rPr>
      </w:pPr>
      <w:r w:rsidRPr="006A117C">
        <w:rPr>
          <w:sz w:val="24"/>
          <w:szCs w:val="24"/>
          <w:u w:val="single"/>
        </w:rPr>
        <w:t>SEZNAM TRENÉRŮ, DOPROVOD:</w:t>
      </w:r>
    </w:p>
    <w:p w14:paraId="43C707CA" w14:textId="4A97E917" w:rsidR="006A117C" w:rsidRDefault="006A117C" w:rsidP="006A117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Nezdařilová Alena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VT SCM JM I.</w:t>
      </w:r>
    </w:p>
    <w:p w14:paraId="6B738A92" w14:textId="01C60FBC" w:rsidR="006A117C" w:rsidRDefault="006A117C" w:rsidP="006A117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Klíma 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trenér (SG Brno)</w:t>
      </w:r>
    </w:p>
    <w:p w14:paraId="424F92F8" w14:textId="64BA074F" w:rsidR="006A117C" w:rsidRDefault="006A117C" w:rsidP="006A117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Dvořák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trenér (</w:t>
      </w:r>
      <w:proofErr w:type="spellStart"/>
      <w:r>
        <w:rPr>
          <w:sz w:val="24"/>
          <w:szCs w:val="24"/>
        </w:rPr>
        <w:t>SpS</w:t>
      </w:r>
      <w:proofErr w:type="spellEnd"/>
      <w:r>
        <w:rPr>
          <w:sz w:val="24"/>
          <w:szCs w:val="24"/>
        </w:rPr>
        <w:t xml:space="preserve"> AC MS Brno)</w:t>
      </w:r>
    </w:p>
    <w:p w14:paraId="13FCCFBB" w14:textId="06DEC1C7" w:rsidR="006A117C" w:rsidRDefault="006A117C" w:rsidP="006A117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Novák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trenér</w:t>
      </w:r>
    </w:p>
    <w:p w14:paraId="0F6A94E5" w14:textId="7005895A" w:rsidR="006A117C" w:rsidRPr="006A117C" w:rsidRDefault="006A117C" w:rsidP="006A117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Florian Aleš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masér, </w:t>
      </w:r>
      <w:proofErr w:type="spellStart"/>
      <w:r>
        <w:rPr>
          <w:sz w:val="24"/>
          <w:szCs w:val="24"/>
        </w:rPr>
        <w:t>fyzio</w:t>
      </w:r>
      <w:proofErr w:type="spellEnd"/>
    </w:p>
    <w:p w14:paraId="6C5EF109" w14:textId="77777777" w:rsidR="00586BC1" w:rsidRDefault="00586BC1" w:rsidP="006A117C">
      <w:pPr>
        <w:spacing w:after="0"/>
        <w:rPr>
          <w:sz w:val="24"/>
          <w:szCs w:val="24"/>
        </w:rPr>
      </w:pPr>
    </w:p>
    <w:p w14:paraId="233B48C9" w14:textId="77777777" w:rsidR="006A117C" w:rsidRDefault="006A117C" w:rsidP="006A117C">
      <w:pPr>
        <w:spacing w:after="0"/>
        <w:rPr>
          <w:sz w:val="24"/>
          <w:szCs w:val="24"/>
        </w:rPr>
      </w:pPr>
    </w:p>
    <w:p w14:paraId="346415D8" w14:textId="77777777" w:rsidR="006A117C" w:rsidRDefault="006A117C" w:rsidP="006A117C">
      <w:pPr>
        <w:spacing w:after="0"/>
        <w:rPr>
          <w:sz w:val="24"/>
          <w:szCs w:val="24"/>
        </w:rPr>
      </w:pPr>
    </w:p>
    <w:p w14:paraId="7EA6DC9A" w14:textId="77777777" w:rsidR="006A117C" w:rsidRDefault="006A117C" w:rsidP="006A117C">
      <w:pPr>
        <w:spacing w:after="0"/>
        <w:rPr>
          <w:sz w:val="24"/>
          <w:szCs w:val="24"/>
        </w:rPr>
      </w:pPr>
    </w:p>
    <w:p w14:paraId="0A75BACF" w14:textId="77777777" w:rsidR="006A117C" w:rsidRDefault="006A117C" w:rsidP="006A117C">
      <w:pPr>
        <w:spacing w:after="0"/>
        <w:rPr>
          <w:sz w:val="24"/>
          <w:szCs w:val="24"/>
        </w:rPr>
      </w:pPr>
    </w:p>
    <w:p w14:paraId="618C5936" w14:textId="77777777" w:rsidR="006A117C" w:rsidRDefault="006A117C" w:rsidP="006A117C">
      <w:pPr>
        <w:spacing w:after="0"/>
        <w:rPr>
          <w:sz w:val="24"/>
          <w:szCs w:val="24"/>
        </w:rPr>
      </w:pPr>
    </w:p>
    <w:p w14:paraId="1407AA97" w14:textId="13B91295" w:rsidR="006A117C" w:rsidRPr="006A117C" w:rsidRDefault="006A117C" w:rsidP="000F6785">
      <w:pPr>
        <w:spacing w:after="0"/>
        <w:ind w:firstLine="360"/>
        <w:rPr>
          <w:sz w:val="24"/>
          <w:szCs w:val="24"/>
          <w:u w:val="single"/>
        </w:rPr>
      </w:pPr>
      <w:r w:rsidRPr="006A117C">
        <w:rPr>
          <w:sz w:val="24"/>
          <w:szCs w:val="24"/>
          <w:u w:val="single"/>
        </w:rPr>
        <w:lastRenderedPageBreak/>
        <w:t>SEZNAM – SAMOPLÁTCI:</w:t>
      </w:r>
    </w:p>
    <w:p w14:paraId="3E0AA935" w14:textId="761AC372" w:rsidR="006A117C" w:rsidRDefault="006A117C" w:rsidP="006A117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Špinár</w:t>
      </w:r>
      <w:proofErr w:type="spellEnd"/>
      <w:r>
        <w:rPr>
          <w:sz w:val="24"/>
          <w:szCs w:val="24"/>
        </w:rPr>
        <w:t xml:space="preserve"> Filip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Klíma Tomáš</w:t>
      </w:r>
    </w:p>
    <w:p w14:paraId="250CC628" w14:textId="02F6F69B" w:rsidR="006A117C" w:rsidRDefault="006A117C" w:rsidP="006A117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Křížová Viktorie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Nezdařilová Alena</w:t>
      </w:r>
    </w:p>
    <w:p w14:paraId="519CAF1E" w14:textId="29E7E851" w:rsidR="006A117C" w:rsidRDefault="006A117C" w:rsidP="006A117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Kolegarová</w:t>
      </w:r>
      <w:proofErr w:type="spellEnd"/>
      <w:r>
        <w:rPr>
          <w:sz w:val="24"/>
          <w:szCs w:val="24"/>
        </w:rPr>
        <w:t xml:space="preserve"> Gabriela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Nezdařilová Alena</w:t>
      </w:r>
    </w:p>
    <w:p w14:paraId="1931E341" w14:textId="6E45059C" w:rsidR="006A117C" w:rsidRDefault="006A117C" w:rsidP="006A117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Čertek</w:t>
      </w:r>
      <w:proofErr w:type="spellEnd"/>
      <w:r>
        <w:rPr>
          <w:sz w:val="24"/>
          <w:szCs w:val="24"/>
        </w:rPr>
        <w:t xml:space="preserve">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Dvořák Jan</w:t>
      </w:r>
    </w:p>
    <w:p w14:paraId="25133E2D" w14:textId="545BF006" w:rsidR="006A117C" w:rsidRDefault="006A117C" w:rsidP="006A117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Havlíčková Nela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Dvořák Jan</w:t>
      </w:r>
    </w:p>
    <w:p w14:paraId="26CE533C" w14:textId="640EB18F" w:rsidR="006A117C" w:rsidRDefault="006A117C" w:rsidP="006A117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Konečná 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Dvořák Jan</w:t>
      </w:r>
    </w:p>
    <w:p w14:paraId="4FA7665C" w14:textId="4D1ADC4B" w:rsidR="006A117C" w:rsidRDefault="006A117C" w:rsidP="006A117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Šímová Veronika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Novák Martin</w:t>
      </w:r>
    </w:p>
    <w:p w14:paraId="54BBFD5D" w14:textId="77777777" w:rsidR="006A117C" w:rsidRDefault="006A117C" w:rsidP="006A117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Kalincová</w:t>
      </w:r>
      <w:proofErr w:type="spellEnd"/>
      <w:r>
        <w:rPr>
          <w:sz w:val="24"/>
          <w:szCs w:val="24"/>
        </w:rPr>
        <w:t xml:space="preserve">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Klíma Lukáš</w:t>
      </w:r>
    </w:p>
    <w:p w14:paraId="21AB91BC" w14:textId="77777777" w:rsidR="006A117C" w:rsidRDefault="006A117C" w:rsidP="006A117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Hutárková</w:t>
      </w:r>
      <w:proofErr w:type="spellEnd"/>
      <w:r>
        <w:rPr>
          <w:sz w:val="24"/>
          <w:szCs w:val="24"/>
        </w:rPr>
        <w:t xml:space="preserve"> Veronika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Klíma Lukáš</w:t>
      </w:r>
    </w:p>
    <w:p w14:paraId="32FFEC43" w14:textId="77777777" w:rsidR="006A117C" w:rsidRDefault="006A117C" w:rsidP="006A117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Poláčková Natálie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Klíma Lukáš</w:t>
      </w:r>
    </w:p>
    <w:p w14:paraId="6D90545F" w14:textId="77777777" w:rsidR="006A117C" w:rsidRDefault="006A117C" w:rsidP="006A117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Ondráček Jan Václav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Klíma Lukáš</w:t>
      </w:r>
    </w:p>
    <w:p w14:paraId="20CEB752" w14:textId="77777777" w:rsidR="006A117C" w:rsidRDefault="006A117C" w:rsidP="006A117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Vltavská Laura Katarína</w:t>
      </w:r>
      <w:r>
        <w:rPr>
          <w:sz w:val="24"/>
          <w:szCs w:val="24"/>
        </w:rPr>
        <w:tab/>
        <w:t>Klíma Lukáš</w:t>
      </w:r>
    </w:p>
    <w:p w14:paraId="3409840F" w14:textId="77777777" w:rsidR="00CF7909" w:rsidRDefault="006A117C" w:rsidP="006A117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Klímová Nela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Klíma Lukáš</w:t>
      </w:r>
    </w:p>
    <w:p w14:paraId="70801CFC" w14:textId="6D416E40" w:rsidR="006A117C" w:rsidRDefault="00CF7909" w:rsidP="006A117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Hánová Martina</w:t>
      </w:r>
      <w:r w:rsidR="006A117C">
        <w:rPr>
          <w:sz w:val="24"/>
          <w:szCs w:val="24"/>
        </w:rPr>
        <w:tab/>
      </w:r>
      <w:r w:rsidR="00C06DAC">
        <w:rPr>
          <w:sz w:val="24"/>
          <w:szCs w:val="24"/>
        </w:rPr>
        <w:tab/>
      </w:r>
      <w:proofErr w:type="spellStart"/>
      <w:r w:rsidR="00C06DAC">
        <w:rPr>
          <w:sz w:val="24"/>
          <w:szCs w:val="24"/>
        </w:rPr>
        <w:t>fyzio</w:t>
      </w:r>
      <w:proofErr w:type="spellEnd"/>
      <w:r w:rsidR="00C06DAC">
        <w:rPr>
          <w:sz w:val="24"/>
          <w:szCs w:val="24"/>
        </w:rPr>
        <w:t xml:space="preserve"> na MD (pokud mohla, tak vypomáhala </w:t>
      </w:r>
      <w:r w:rsidR="00C06DAC" w:rsidRPr="00C06DAC">
        <w:rPr>
          <w:sz w:val="24"/>
          <w:szCs w:val="24"/>
        </w:rPr>
        <w:sym w:font="Wingdings" w:char="F04A"/>
      </w:r>
      <w:r w:rsidR="00C06DAC">
        <w:rPr>
          <w:sz w:val="24"/>
          <w:szCs w:val="24"/>
        </w:rPr>
        <w:t>)</w:t>
      </w:r>
    </w:p>
    <w:p w14:paraId="13BCF522" w14:textId="77777777" w:rsidR="006A117C" w:rsidRDefault="006A117C" w:rsidP="006A117C">
      <w:pPr>
        <w:spacing w:after="0"/>
        <w:rPr>
          <w:sz w:val="24"/>
          <w:szCs w:val="24"/>
        </w:rPr>
      </w:pPr>
    </w:p>
    <w:p w14:paraId="1F183133" w14:textId="77777777" w:rsidR="006A117C" w:rsidRPr="006A117C" w:rsidRDefault="006A117C" w:rsidP="000F6785">
      <w:pPr>
        <w:spacing w:after="0"/>
        <w:ind w:firstLine="360"/>
        <w:rPr>
          <w:sz w:val="24"/>
          <w:szCs w:val="24"/>
          <w:u w:val="single"/>
        </w:rPr>
      </w:pPr>
      <w:r w:rsidRPr="006A117C">
        <w:rPr>
          <w:sz w:val="24"/>
          <w:szCs w:val="24"/>
          <w:u w:val="single"/>
        </w:rPr>
        <w:t>OMLUVY:</w:t>
      </w:r>
    </w:p>
    <w:p w14:paraId="45F54A47" w14:textId="77777777" w:rsidR="006A117C" w:rsidRDefault="006A117C" w:rsidP="006A117C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Slavíček 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Nezdařil Ctibor</w:t>
      </w:r>
      <w:r>
        <w:rPr>
          <w:sz w:val="24"/>
          <w:szCs w:val="24"/>
        </w:rPr>
        <w:tab/>
        <w:t>studijní povinnosti (příprava na přijímací řízení na SŠ – má uhrazen kurz doučování)</w:t>
      </w:r>
    </w:p>
    <w:p w14:paraId="77FA06F5" w14:textId="1ADB983F" w:rsidR="00CF7909" w:rsidRDefault="00CF7909" w:rsidP="006A117C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Šímová 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Klézl</w:t>
      </w:r>
      <w:proofErr w:type="spellEnd"/>
      <w:r>
        <w:rPr>
          <w:sz w:val="24"/>
          <w:szCs w:val="24"/>
        </w:rPr>
        <w:t xml:space="preserve"> David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nemoc </w:t>
      </w:r>
    </w:p>
    <w:p w14:paraId="484585E8" w14:textId="77777777" w:rsidR="006A117C" w:rsidRDefault="006A117C" w:rsidP="006A117C">
      <w:pPr>
        <w:spacing w:after="0"/>
        <w:rPr>
          <w:sz w:val="24"/>
          <w:szCs w:val="24"/>
        </w:rPr>
      </w:pPr>
    </w:p>
    <w:p w14:paraId="0D9060D8" w14:textId="6C3189BB" w:rsidR="006A117C" w:rsidRPr="006A117C" w:rsidRDefault="006A117C" w:rsidP="000F6785">
      <w:pPr>
        <w:spacing w:after="0"/>
        <w:ind w:firstLine="360"/>
        <w:rPr>
          <w:sz w:val="24"/>
          <w:szCs w:val="24"/>
          <w:u w:val="single"/>
        </w:rPr>
      </w:pPr>
      <w:r w:rsidRPr="006A117C">
        <w:rPr>
          <w:sz w:val="24"/>
          <w:szCs w:val="24"/>
          <w:u w:val="single"/>
        </w:rPr>
        <w:t>ÚČAST NA VT SCM JM II. – OSTRAVA (</w:t>
      </w:r>
      <w:proofErr w:type="gramStart"/>
      <w:r w:rsidRPr="006A117C">
        <w:rPr>
          <w:sz w:val="24"/>
          <w:szCs w:val="24"/>
          <w:u w:val="single"/>
        </w:rPr>
        <w:t>27.-31.3</w:t>
      </w:r>
      <w:proofErr w:type="gramEnd"/>
      <w:r w:rsidRPr="006A117C">
        <w:rPr>
          <w:sz w:val="24"/>
          <w:szCs w:val="24"/>
          <w:u w:val="single"/>
        </w:rPr>
        <w:t>.)</w:t>
      </w:r>
      <w:r>
        <w:rPr>
          <w:sz w:val="24"/>
          <w:szCs w:val="24"/>
          <w:u w:val="single"/>
        </w:rPr>
        <w:t>:</w:t>
      </w:r>
    </w:p>
    <w:p w14:paraId="1B7EECDE" w14:textId="17056502" w:rsidR="006A117C" w:rsidRDefault="006A117C" w:rsidP="006A117C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Fialová 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Dvořák Jan</w:t>
      </w:r>
    </w:p>
    <w:p w14:paraId="4500C296" w14:textId="77777777" w:rsidR="006A117C" w:rsidRDefault="006A117C" w:rsidP="006A117C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Brožová Barbora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Dvořák Jan</w:t>
      </w:r>
    </w:p>
    <w:p w14:paraId="5F975EC0" w14:textId="638B25AF" w:rsidR="006A117C" w:rsidRPr="006A117C" w:rsidRDefault="006A117C" w:rsidP="006A117C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Zeman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Dvořák Jan</w:t>
      </w:r>
      <w:r w:rsidRPr="006A117C">
        <w:rPr>
          <w:sz w:val="24"/>
          <w:szCs w:val="24"/>
        </w:rPr>
        <w:tab/>
      </w:r>
    </w:p>
    <w:p w14:paraId="3D73FECF" w14:textId="77777777" w:rsidR="00A27B07" w:rsidRPr="00A27B07" w:rsidRDefault="00A27B07" w:rsidP="00A27B07"/>
    <w:p w14:paraId="2603136F" w14:textId="77777777" w:rsidR="00A27B07" w:rsidRPr="00A27B07" w:rsidRDefault="00A27B07" w:rsidP="00A27B07"/>
    <w:p w14:paraId="5F0D40B2" w14:textId="77777777" w:rsidR="00A27B07" w:rsidRPr="00A27B07" w:rsidRDefault="00A27B07" w:rsidP="00A27B07"/>
    <w:p w14:paraId="1A77CF6C" w14:textId="77777777" w:rsidR="00A27B07" w:rsidRPr="00A27B07" w:rsidRDefault="00A27B07" w:rsidP="00A27B07"/>
    <w:p w14:paraId="015D2526" w14:textId="77777777" w:rsidR="00A27B07" w:rsidRPr="00A27B07" w:rsidRDefault="00A27B07" w:rsidP="00A27B07"/>
    <w:p w14:paraId="6D66DE25" w14:textId="77777777" w:rsidR="00A27B07" w:rsidRPr="00A27B07" w:rsidRDefault="00A27B07" w:rsidP="00A27B07"/>
    <w:p w14:paraId="1E652C41" w14:textId="77777777" w:rsidR="00A27B07" w:rsidRPr="00A27B07" w:rsidRDefault="00A27B07" w:rsidP="00A27B07"/>
    <w:p w14:paraId="2A5F6D8A" w14:textId="77777777" w:rsidR="00A27B07" w:rsidRPr="00A27B07" w:rsidRDefault="00A27B07" w:rsidP="00A27B07"/>
    <w:p w14:paraId="53B112D2" w14:textId="77777777" w:rsidR="003741B0" w:rsidRDefault="003741B0" w:rsidP="00CF7909">
      <w:pPr>
        <w:rPr>
          <w:b/>
          <w:sz w:val="28"/>
          <w:szCs w:val="28"/>
          <w:u w:val="single"/>
        </w:rPr>
      </w:pPr>
    </w:p>
    <w:p w14:paraId="532E3109" w14:textId="77777777" w:rsidR="007E5796" w:rsidRDefault="007E5796" w:rsidP="00CF7909">
      <w:pPr>
        <w:rPr>
          <w:b/>
          <w:sz w:val="28"/>
          <w:szCs w:val="28"/>
          <w:u w:val="single"/>
        </w:rPr>
      </w:pPr>
    </w:p>
    <w:p w14:paraId="582A3453" w14:textId="5C9AF6E3" w:rsidR="006A117C" w:rsidRDefault="006A117C" w:rsidP="006A11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RÁMCOVÝ PROGRAM </w:t>
      </w:r>
      <w:r w:rsidRPr="00586BC1">
        <w:rPr>
          <w:b/>
          <w:sz w:val="28"/>
          <w:szCs w:val="28"/>
          <w:u w:val="single"/>
        </w:rPr>
        <w:t>VT SCM JM I.  – ÚSTÍ nad ORLICÍ – 20.3.-</w:t>
      </w:r>
      <w:proofErr w:type="gramStart"/>
      <w:r w:rsidRPr="00586BC1">
        <w:rPr>
          <w:b/>
          <w:sz w:val="28"/>
          <w:szCs w:val="28"/>
          <w:u w:val="single"/>
        </w:rPr>
        <w:t>24.3.2024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14:paraId="662201CA" w14:textId="17B59DBA" w:rsidR="000F6785" w:rsidRDefault="000F6785" w:rsidP="000F6785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0F6785">
        <w:rPr>
          <w:sz w:val="24"/>
          <w:szCs w:val="24"/>
        </w:rPr>
        <w:t xml:space="preserve">STŘEDA </w:t>
      </w:r>
      <w:proofErr w:type="gramStart"/>
      <w:r w:rsidRPr="000F6785">
        <w:rPr>
          <w:sz w:val="24"/>
          <w:szCs w:val="24"/>
        </w:rPr>
        <w:t>20.3.2024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příjezd do 12 hodin – oběd</w:t>
      </w:r>
    </w:p>
    <w:p w14:paraId="2D7097DA" w14:textId="23F03D41" w:rsidR="000F6785" w:rsidRDefault="000F6785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15-17,00</w:t>
      </w:r>
      <w:r>
        <w:rPr>
          <w:sz w:val="24"/>
          <w:szCs w:val="24"/>
        </w:rPr>
        <w:tab/>
        <w:t>trénink</w:t>
      </w:r>
    </w:p>
    <w:p w14:paraId="5A75BB51" w14:textId="1E2D2A5F" w:rsidR="000F6785" w:rsidRDefault="000F6785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18,30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večeře</w:t>
      </w:r>
    </w:p>
    <w:p w14:paraId="556BA887" w14:textId="58C87BE6" w:rsidR="000F6785" w:rsidRDefault="000F6785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19,30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organizační věci + Tomáš Růža- poznatky </w:t>
      </w:r>
    </w:p>
    <w:p w14:paraId="019F5690" w14:textId="6E1477FD" w:rsidR="000F6785" w:rsidRDefault="000F6785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54A1">
        <w:rPr>
          <w:sz w:val="24"/>
          <w:szCs w:val="24"/>
        </w:rPr>
        <w:tab/>
        <w:t xml:space="preserve">z </w:t>
      </w:r>
      <w:r>
        <w:rPr>
          <w:sz w:val="24"/>
          <w:szCs w:val="24"/>
        </w:rPr>
        <w:t>tréninkového kempu v Keni</w:t>
      </w:r>
    </w:p>
    <w:p w14:paraId="69B3961E" w14:textId="77777777" w:rsidR="000F6785" w:rsidRDefault="000F6785" w:rsidP="000F6785">
      <w:pPr>
        <w:spacing w:after="0"/>
        <w:rPr>
          <w:sz w:val="24"/>
          <w:szCs w:val="24"/>
        </w:rPr>
      </w:pPr>
    </w:p>
    <w:p w14:paraId="02AC322C" w14:textId="7ED6B193" w:rsidR="000F6785" w:rsidRDefault="000F6785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ČTVRTEK </w:t>
      </w:r>
      <w:proofErr w:type="gramStart"/>
      <w:r>
        <w:rPr>
          <w:sz w:val="24"/>
          <w:szCs w:val="24"/>
        </w:rPr>
        <w:t>21.3.2024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7,15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ranní výběh</w:t>
      </w:r>
    </w:p>
    <w:p w14:paraId="5044EA20" w14:textId="276416B2" w:rsidR="000F6785" w:rsidRDefault="000F6785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snídaně</w:t>
      </w:r>
    </w:p>
    <w:p w14:paraId="3A3F3F17" w14:textId="75D04E58" w:rsidR="000F6785" w:rsidRDefault="000F6785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10-12,00</w:t>
      </w:r>
      <w:r>
        <w:rPr>
          <w:sz w:val="24"/>
          <w:szCs w:val="24"/>
        </w:rPr>
        <w:tab/>
        <w:t>trénink</w:t>
      </w:r>
    </w:p>
    <w:p w14:paraId="6146D7C3" w14:textId="2E0EE7E2" w:rsidR="000F6785" w:rsidRDefault="000F6785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7909">
        <w:rPr>
          <w:sz w:val="24"/>
          <w:szCs w:val="24"/>
        </w:rPr>
        <w:tab/>
      </w:r>
      <w:r w:rsidR="00CF7909">
        <w:rPr>
          <w:sz w:val="24"/>
          <w:szCs w:val="24"/>
        </w:rPr>
        <w:tab/>
      </w:r>
      <w:r w:rsidR="00CF7909">
        <w:rPr>
          <w:sz w:val="24"/>
          <w:szCs w:val="24"/>
        </w:rPr>
        <w:tab/>
        <w:t>12,30</w:t>
      </w:r>
      <w:r w:rsidR="00CF7909">
        <w:rPr>
          <w:sz w:val="24"/>
          <w:szCs w:val="24"/>
        </w:rPr>
        <w:tab/>
      </w:r>
      <w:r>
        <w:rPr>
          <w:sz w:val="24"/>
          <w:szCs w:val="24"/>
        </w:rPr>
        <w:tab/>
        <w:t>oběd</w:t>
      </w:r>
    </w:p>
    <w:p w14:paraId="5F56C7ED" w14:textId="48CEC7F0" w:rsidR="000F6785" w:rsidRDefault="000F6785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15-17,30</w:t>
      </w:r>
      <w:r>
        <w:rPr>
          <w:sz w:val="24"/>
          <w:szCs w:val="24"/>
        </w:rPr>
        <w:tab/>
        <w:t>trénink</w:t>
      </w:r>
    </w:p>
    <w:p w14:paraId="31955446" w14:textId="33FF6B18" w:rsidR="000F6785" w:rsidRDefault="000F6785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18,30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večeře</w:t>
      </w:r>
    </w:p>
    <w:p w14:paraId="361DE5A3" w14:textId="56B5156A" w:rsidR="000F6785" w:rsidRDefault="000F6785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19,30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1.skupina</w:t>
      </w:r>
      <w:proofErr w:type="gramEnd"/>
      <w:r>
        <w:rPr>
          <w:sz w:val="24"/>
          <w:szCs w:val="24"/>
        </w:rPr>
        <w:t xml:space="preserve"> – regenerace</w:t>
      </w:r>
    </w:p>
    <w:p w14:paraId="2B9146E5" w14:textId="618CC022" w:rsidR="000F6785" w:rsidRDefault="005354A1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2.skup</w:t>
      </w:r>
      <w:r w:rsidR="000F6785">
        <w:rPr>
          <w:sz w:val="24"/>
          <w:szCs w:val="24"/>
        </w:rPr>
        <w:t>ina</w:t>
      </w:r>
      <w:proofErr w:type="gramEnd"/>
      <w:r w:rsidR="000F6785">
        <w:rPr>
          <w:sz w:val="24"/>
          <w:szCs w:val="24"/>
        </w:rPr>
        <w:t xml:space="preserve"> – společné protahování-kompenzace</w:t>
      </w:r>
    </w:p>
    <w:p w14:paraId="3F8030FE" w14:textId="77777777" w:rsidR="000F6785" w:rsidRDefault="000F6785" w:rsidP="000F6785">
      <w:pPr>
        <w:spacing w:after="0"/>
        <w:rPr>
          <w:sz w:val="24"/>
          <w:szCs w:val="24"/>
        </w:rPr>
      </w:pPr>
    </w:p>
    <w:p w14:paraId="33E45911" w14:textId="0B57C45C" w:rsidR="000F6785" w:rsidRDefault="000F6785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PÁTEK </w:t>
      </w:r>
      <w:proofErr w:type="gramStart"/>
      <w:r>
        <w:rPr>
          <w:sz w:val="24"/>
          <w:szCs w:val="24"/>
        </w:rPr>
        <w:t>22.3.2024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7,15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ranní výběh</w:t>
      </w:r>
    </w:p>
    <w:p w14:paraId="33C44354" w14:textId="64B597F2" w:rsidR="000F6785" w:rsidRDefault="000F6785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snídaně</w:t>
      </w:r>
    </w:p>
    <w:p w14:paraId="746869F3" w14:textId="7D0E37EE" w:rsidR="000F6785" w:rsidRDefault="000F6785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10-12,00</w:t>
      </w:r>
      <w:r>
        <w:rPr>
          <w:sz w:val="24"/>
          <w:szCs w:val="24"/>
        </w:rPr>
        <w:tab/>
        <w:t>trénink</w:t>
      </w:r>
    </w:p>
    <w:p w14:paraId="36873BCF" w14:textId="637D2407" w:rsidR="000F6785" w:rsidRDefault="00CF7909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12,30</w:t>
      </w:r>
      <w:r>
        <w:rPr>
          <w:sz w:val="24"/>
          <w:szCs w:val="24"/>
        </w:rPr>
        <w:tab/>
      </w:r>
      <w:r w:rsidR="000F6785">
        <w:rPr>
          <w:sz w:val="24"/>
          <w:szCs w:val="24"/>
        </w:rPr>
        <w:tab/>
        <w:t>oběd</w:t>
      </w:r>
    </w:p>
    <w:p w14:paraId="1319E4C2" w14:textId="64BC5884" w:rsidR="000F6785" w:rsidRDefault="000F6785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15-17,00</w:t>
      </w:r>
      <w:r>
        <w:rPr>
          <w:sz w:val="24"/>
          <w:szCs w:val="24"/>
        </w:rPr>
        <w:tab/>
        <w:t>trénink</w:t>
      </w:r>
    </w:p>
    <w:p w14:paraId="51B9ECC0" w14:textId="0F344BAD" w:rsidR="000F6785" w:rsidRDefault="000F6785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18,30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večeře</w:t>
      </w:r>
    </w:p>
    <w:p w14:paraId="3FC8A37A" w14:textId="6D7F60CC" w:rsidR="000F6785" w:rsidRDefault="000F6785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19,30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1.skupina</w:t>
      </w:r>
      <w:proofErr w:type="gramEnd"/>
      <w:r>
        <w:rPr>
          <w:sz w:val="24"/>
          <w:szCs w:val="24"/>
        </w:rPr>
        <w:t xml:space="preserve"> – společné protahování-kompenzace</w:t>
      </w:r>
    </w:p>
    <w:p w14:paraId="0C066C8F" w14:textId="7ECBB789" w:rsidR="000F6785" w:rsidRDefault="000F6785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2.skupina</w:t>
      </w:r>
      <w:proofErr w:type="gramEnd"/>
      <w:r>
        <w:rPr>
          <w:sz w:val="24"/>
          <w:szCs w:val="24"/>
        </w:rPr>
        <w:t xml:space="preserve"> – regenerace</w:t>
      </w:r>
    </w:p>
    <w:p w14:paraId="32B732CE" w14:textId="77777777" w:rsidR="000F6785" w:rsidRDefault="000F6785" w:rsidP="000F6785">
      <w:pPr>
        <w:spacing w:after="0"/>
        <w:rPr>
          <w:sz w:val="24"/>
          <w:szCs w:val="24"/>
        </w:rPr>
      </w:pPr>
    </w:p>
    <w:p w14:paraId="684CF3D6" w14:textId="74C37AD9" w:rsidR="000F6785" w:rsidRDefault="000F6785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SOBOTA </w:t>
      </w:r>
      <w:proofErr w:type="gramStart"/>
      <w:r>
        <w:rPr>
          <w:sz w:val="24"/>
          <w:szCs w:val="24"/>
        </w:rPr>
        <w:t>23.3.2024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7,15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ranní výběh</w:t>
      </w:r>
    </w:p>
    <w:p w14:paraId="2368564D" w14:textId="1DE0E945" w:rsidR="000F6785" w:rsidRDefault="000F6785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snídaně</w:t>
      </w:r>
    </w:p>
    <w:p w14:paraId="629233FA" w14:textId="7CD2C232" w:rsidR="000F6785" w:rsidRDefault="000F6785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10-12,00</w:t>
      </w:r>
      <w:r>
        <w:rPr>
          <w:sz w:val="24"/>
          <w:szCs w:val="24"/>
        </w:rPr>
        <w:tab/>
        <w:t>trénink</w:t>
      </w:r>
    </w:p>
    <w:p w14:paraId="78DACC0B" w14:textId="27A45C87" w:rsidR="000F6785" w:rsidRDefault="00CF7909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12,3</w:t>
      </w:r>
      <w:r>
        <w:rPr>
          <w:sz w:val="24"/>
          <w:szCs w:val="24"/>
        </w:rPr>
        <w:tab/>
      </w:r>
      <w:r w:rsidR="000F6785">
        <w:rPr>
          <w:sz w:val="24"/>
          <w:szCs w:val="24"/>
        </w:rPr>
        <w:tab/>
        <w:t>oběd</w:t>
      </w:r>
    </w:p>
    <w:p w14:paraId="71B78980" w14:textId="677E6455" w:rsidR="000F6785" w:rsidRDefault="000F6785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15-17,00</w:t>
      </w:r>
      <w:r>
        <w:rPr>
          <w:sz w:val="24"/>
          <w:szCs w:val="24"/>
        </w:rPr>
        <w:tab/>
        <w:t>trénink</w:t>
      </w:r>
      <w:r w:rsidR="00CF7909">
        <w:rPr>
          <w:sz w:val="24"/>
          <w:szCs w:val="24"/>
        </w:rPr>
        <w:t xml:space="preserve"> + bazén</w:t>
      </w:r>
    </w:p>
    <w:p w14:paraId="60455523" w14:textId="4B1F245D" w:rsidR="000F6785" w:rsidRDefault="000F6785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18,30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večeře</w:t>
      </w:r>
    </w:p>
    <w:p w14:paraId="585EE25E" w14:textId="590C948E" w:rsidR="000F6785" w:rsidRDefault="000F6785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19,30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IRC, TD, důležité akce-léto 2024, </w:t>
      </w:r>
    </w:p>
    <w:p w14:paraId="78AE7D5F" w14:textId="1F13ACC8" w:rsidR="000F6785" w:rsidRDefault="000F6785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základy tejpování – Aleš Florian</w:t>
      </w:r>
    </w:p>
    <w:p w14:paraId="50D82F2D" w14:textId="77777777" w:rsidR="000F6785" w:rsidRDefault="000F6785" w:rsidP="000F6785">
      <w:pPr>
        <w:spacing w:after="0"/>
        <w:rPr>
          <w:sz w:val="24"/>
          <w:szCs w:val="24"/>
        </w:rPr>
      </w:pPr>
    </w:p>
    <w:p w14:paraId="1096A5DF" w14:textId="71A0656D" w:rsidR="000F6785" w:rsidRDefault="000F6785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NEDĚLE </w:t>
      </w:r>
      <w:proofErr w:type="gramStart"/>
      <w:r>
        <w:rPr>
          <w:sz w:val="24"/>
          <w:szCs w:val="24"/>
        </w:rPr>
        <w:t>24.3.2024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7,15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ranní výběh</w:t>
      </w:r>
    </w:p>
    <w:p w14:paraId="4D41D54A" w14:textId="42E664CD" w:rsidR="000F6785" w:rsidRDefault="00CF7909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8,00</w:t>
      </w:r>
      <w:r w:rsidR="000F6785">
        <w:rPr>
          <w:sz w:val="24"/>
          <w:szCs w:val="24"/>
        </w:rPr>
        <w:tab/>
      </w:r>
      <w:r w:rsidR="000F6785">
        <w:rPr>
          <w:sz w:val="24"/>
          <w:szCs w:val="24"/>
        </w:rPr>
        <w:tab/>
        <w:t>snídaně</w:t>
      </w:r>
    </w:p>
    <w:p w14:paraId="60F0934D" w14:textId="10A9ABBD" w:rsidR="000F6785" w:rsidRDefault="00CF7909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10-11,30</w:t>
      </w:r>
      <w:r w:rsidR="000F6785">
        <w:rPr>
          <w:sz w:val="24"/>
          <w:szCs w:val="24"/>
        </w:rPr>
        <w:tab/>
        <w:t>trénink</w:t>
      </w:r>
    </w:p>
    <w:p w14:paraId="0EAB2524" w14:textId="36476EC0" w:rsidR="000F6785" w:rsidRDefault="00CF7909" w:rsidP="000F67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12,30</w:t>
      </w:r>
      <w:r>
        <w:rPr>
          <w:sz w:val="24"/>
          <w:szCs w:val="24"/>
        </w:rPr>
        <w:tab/>
      </w:r>
      <w:r w:rsidR="000F6785">
        <w:rPr>
          <w:sz w:val="24"/>
          <w:szCs w:val="24"/>
        </w:rPr>
        <w:tab/>
        <w:t>oběd, odjezd domů</w:t>
      </w:r>
    </w:p>
    <w:p w14:paraId="28E991A1" w14:textId="27B7EFD2" w:rsidR="009D03AD" w:rsidRDefault="009D03AD" w:rsidP="005354A1">
      <w:pPr>
        <w:tabs>
          <w:tab w:val="left" w:pos="3550"/>
        </w:tabs>
      </w:pPr>
    </w:p>
    <w:p w14:paraId="6D709E47" w14:textId="683B76E6" w:rsidR="00CF7909" w:rsidRPr="00CF7909" w:rsidRDefault="00CF7909" w:rsidP="00CF7909">
      <w:pPr>
        <w:tabs>
          <w:tab w:val="left" w:pos="3550"/>
        </w:tabs>
        <w:jc w:val="center"/>
        <w:rPr>
          <w:b/>
          <w:sz w:val="28"/>
          <w:szCs w:val="28"/>
          <w:u w:val="single"/>
        </w:rPr>
      </w:pPr>
      <w:r w:rsidRPr="00CF7909">
        <w:rPr>
          <w:b/>
          <w:sz w:val="28"/>
          <w:szCs w:val="28"/>
          <w:u w:val="single"/>
        </w:rPr>
        <w:lastRenderedPageBreak/>
        <w:t>HODNOCENÍ VT SCM JM I.</w:t>
      </w:r>
    </w:p>
    <w:p w14:paraId="14750487" w14:textId="77777777" w:rsidR="00CF7909" w:rsidRDefault="00CF7909" w:rsidP="005354A1">
      <w:pPr>
        <w:tabs>
          <w:tab w:val="left" w:pos="3550"/>
        </w:tabs>
      </w:pPr>
    </w:p>
    <w:p w14:paraId="3502475A" w14:textId="39E4F873" w:rsidR="00CF7909" w:rsidRPr="00C06DAC" w:rsidRDefault="00CF7909" w:rsidP="00C06DAC">
      <w:pPr>
        <w:tabs>
          <w:tab w:val="left" w:pos="3550"/>
        </w:tabs>
        <w:spacing w:after="0"/>
        <w:jc w:val="both"/>
        <w:rPr>
          <w:sz w:val="24"/>
          <w:szCs w:val="24"/>
        </w:rPr>
      </w:pPr>
      <w:r w:rsidRPr="00C06DAC">
        <w:rPr>
          <w:sz w:val="24"/>
          <w:szCs w:val="24"/>
        </w:rPr>
        <w:t>VT se zúčastnilo 23 atletů SCM, 4 trenéři, 1 masér/</w:t>
      </w:r>
      <w:proofErr w:type="spellStart"/>
      <w:r w:rsidRPr="00C06DAC">
        <w:rPr>
          <w:sz w:val="24"/>
          <w:szCs w:val="24"/>
        </w:rPr>
        <w:t>fyzio</w:t>
      </w:r>
      <w:proofErr w:type="spellEnd"/>
      <w:r w:rsidRPr="00C06DAC">
        <w:rPr>
          <w:sz w:val="24"/>
          <w:szCs w:val="24"/>
        </w:rPr>
        <w:t xml:space="preserve"> a 14 samoplátců – celkem 42 osob.</w:t>
      </w:r>
    </w:p>
    <w:p w14:paraId="39F65343" w14:textId="203DCBA2" w:rsidR="00CF7909" w:rsidRPr="00C06DAC" w:rsidRDefault="00CF7909" w:rsidP="00C06DAC">
      <w:pPr>
        <w:tabs>
          <w:tab w:val="left" w:pos="3550"/>
        </w:tabs>
        <w:spacing w:after="0"/>
        <w:jc w:val="both"/>
        <w:rPr>
          <w:sz w:val="24"/>
          <w:szCs w:val="24"/>
        </w:rPr>
      </w:pPr>
      <w:r w:rsidRPr="00C06DAC">
        <w:rPr>
          <w:sz w:val="24"/>
          <w:szCs w:val="24"/>
        </w:rPr>
        <w:t xml:space="preserve">Tréninky probíhaly pod vedením 4 trenérů dle předem domluveného plánu za velmi dobrých podmínek jak tréninkových, tak i povětrnostních. Hodně jsme využili regeneraci přímo na hotelu – vířivka, sauna, </w:t>
      </w:r>
      <w:proofErr w:type="spellStart"/>
      <w:r w:rsidR="004124D8" w:rsidRPr="00C06DAC">
        <w:rPr>
          <w:sz w:val="24"/>
          <w:szCs w:val="24"/>
        </w:rPr>
        <w:t>Kneippův</w:t>
      </w:r>
      <w:proofErr w:type="spellEnd"/>
      <w:r w:rsidR="004124D8" w:rsidRPr="00C06DAC">
        <w:rPr>
          <w:sz w:val="24"/>
          <w:szCs w:val="24"/>
        </w:rPr>
        <w:t xml:space="preserve"> chodníček + masáže. </w:t>
      </w:r>
      <w:r w:rsidRPr="00C06DAC">
        <w:rPr>
          <w:sz w:val="24"/>
          <w:szCs w:val="24"/>
        </w:rPr>
        <w:t>Během VT nikdo neonemocněl, ani nedošlo k žádnému zranění.</w:t>
      </w:r>
      <w:r w:rsidR="004124D8" w:rsidRPr="00C06DAC">
        <w:rPr>
          <w:sz w:val="24"/>
          <w:szCs w:val="24"/>
        </w:rPr>
        <w:t xml:space="preserve"> Oproti původnímu plánu byl rozpočet navýšen o bazén, kdy v sobotu odpoledne pršelo a atleti, kteří měli volno – zvolili aktivní regeneraci (přidáno do vyúčtování).</w:t>
      </w:r>
    </w:p>
    <w:p w14:paraId="4FF5FFDB" w14:textId="545ED75E" w:rsidR="004124D8" w:rsidRPr="00C06DAC" w:rsidRDefault="004124D8" w:rsidP="00C06DAC">
      <w:pPr>
        <w:tabs>
          <w:tab w:val="left" w:pos="3550"/>
        </w:tabs>
        <w:spacing w:after="0"/>
        <w:jc w:val="both"/>
        <w:rPr>
          <w:sz w:val="24"/>
          <w:szCs w:val="24"/>
        </w:rPr>
      </w:pPr>
      <w:r w:rsidRPr="00C06DAC">
        <w:rPr>
          <w:sz w:val="24"/>
          <w:szCs w:val="24"/>
        </w:rPr>
        <w:t>Hodně pozitivně hodnotím přednášku Tomáše Růži, který si připravil shrnutí poznatků a zážitků z tréninkového kempu v Keni – výborná a zajímavá prezentace i pro „</w:t>
      </w:r>
      <w:proofErr w:type="spellStart"/>
      <w:r w:rsidRPr="00C06DAC">
        <w:rPr>
          <w:sz w:val="24"/>
          <w:szCs w:val="24"/>
        </w:rPr>
        <w:t>neběžce</w:t>
      </w:r>
      <w:proofErr w:type="spellEnd"/>
      <w:r w:rsidRPr="00C06DAC">
        <w:rPr>
          <w:sz w:val="24"/>
          <w:szCs w:val="24"/>
        </w:rPr>
        <w:t xml:space="preserve">“. Dalšími tématy, </w:t>
      </w:r>
      <w:proofErr w:type="gramStart"/>
      <w:r w:rsidRPr="00C06DAC">
        <w:rPr>
          <w:sz w:val="24"/>
          <w:szCs w:val="24"/>
        </w:rPr>
        <w:t>které</w:t>
      </w:r>
      <w:proofErr w:type="gramEnd"/>
      <w:r w:rsidRPr="00C06DAC">
        <w:rPr>
          <w:sz w:val="24"/>
          <w:szCs w:val="24"/>
        </w:rPr>
        <w:t xml:space="preserve"> jsme v rámci VT probrali,  byly hlavní termíny letní sezony, tréninkový deník a program IRC – všichni dostali aktuální informace tak, jak jsem je obdržela od Lenky </w:t>
      </w:r>
      <w:proofErr w:type="spellStart"/>
      <w:r w:rsidRPr="00C06DAC">
        <w:rPr>
          <w:sz w:val="24"/>
          <w:szCs w:val="24"/>
        </w:rPr>
        <w:t>Semerové</w:t>
      </w:r>
      <w:proofErr w:type="spellEnd"/>
      <w:r w:rsidRPr="00C06DAC">
        <w:rPr>
          <w:sz w:val="24"/>
          <w:szCs w:val="24"/>
        </w:rPr>
        <w:t xml:space="preserve">. </w:t>
      </w:r>
    </w:p>
    <w:p w14:paraId="79363209" w14:textId="25CDEEFD" w:rsidR="004124D8" w:rsidRPr="00C06DAC" w:rsidRDefault="004124D8" w:rsidP="00C06DAC">
      <w:pPr>
        <w:tabs>
          <w:tab w:val="left" w:pos="3550"/>
        </w:tabs>
        <w:spacing w:after="0"/>
        <w:jc w:val="both"/>
        <w:rPr>
          <w:sz w:val="24"/>
          <w:szCs w:val="24"/>
        </w:rPr>
      </w:pPr>
      <w:r w:rsidRPr="00C06DAC">
        <w:rPr>
          <w:sz w:val="24"/>
          <w:szCs w:val="24"/>
        </w:rPr>
        <w:t>Poslední, teoretická i praktická přednáška se týkala zá</w:t>
      </w:r>
      <w:r w:rsidR="004D0E90">
        <w:rPr>
          <w:sz w:val="24"/>
          <w:szCs w:val="24"/>
        </w:rPr>
        <w:t>kladů tejpování, kdy Aleš Floriá</w:t>
      </w:r>
      <w:r w:rsidRPr="00C06DAC">
        <w:rPr>
          <w:sz w:val="24"/>
          <w:szCs w:val="24"/>
        </w:rPr>
        <w:t xml:space="preserve">n prakticky ukázal 3 základní tejpování – kotník, lýtko/achilovka a zadní </w:t>
      </w:r>
      <w:proofErr w:type="spellStart"/>
      <w:r w:rsidRPr="00C06DAC">
        <w:rPr>
          <w:sz w:val="24"/>
          <w:szCs w:val="24"/>
        </w:rPr>
        <w:t>hamstring</w:t>
      </w:r>
      <w:proofErr w:type="spellEnd"/>
      <w:r w:rsidRPr="00C06DAC">
        <w:rPr>
          <w:sz w:val="24"/>
          <w:szCs w:val="24"/>
        </w:rPr>
        <w:t xml:space="preserve">. </w:t>
      </w:r>
    </w:p>
    <w:p w14:paraId="48824F34" w14:textId="45D58115" w:rsidR="004124D8" w:rsidRPr="00C06DAC" w:rsidRDefault="004124D8" w:rsidP="00C06DAC">
      <w:pPr>
        <w:tabs>
          <w:tab w:val="left" w:pos="3550"/>
        </w:tabs>
        <w:spacing w:after="0"/>
        <w:jc w:val="both"/>
        <w:rPr>
          <w:sz w:val="24"/>
          <w:szCs w:val="24"/>
        </w:rPr>
      </w:pPr>
      <w:r w:rsidRPr="00C06DAC">
        <w:rPr>
          <w:sz w:val="24"/>
          <w:szCs w:val="24"/>
          <w:u w:val="single"/>
        </w:rPr>
        <w:t>Moje osobní hodno</w:t>
      </w:r>
      <w:r w:rsidR="00785B0E" w:rsidRPr="00C06DAC">
        <w:rPr>
          <w:sz w:val="24"/>
          <w:szCs w:val="24"/>
          <w:u w:val="single"/>
        </w:rPr>
        <w:t>cení</w:t>
      </w:r>
      <w:r w:rsidR="00785B0E" w:rsidRPr="00C06DAC">
        <w:rPr>
          <w:sz w:val="24"/>
          <w:szCs w:val="24"/>
        </w:rPr>
        <w:t xml:space="preserve">: </w:t>
      </w:r>
      <w:r w:rsidRPr="00C06DAC">
        <w:rPr>
          <w:sz w:val="24"/>
          <w:szCs w:val="24"/>
        </w:rPr>
        <w:t xml:space="preserve">zatím nejlepší krajský VT  - jak početně, tak </w:t>
      </w:r>
      <w:r w:rsidR="00785B0E" w:rsidRPr="00C06DAC">
        <w:rPr>
          <w:sz w:val="24"/>
          <w:szCs w:val="24"/>
        </w:rPr>
        <w:t xml:space="preserve">i obsahově a </w:t>
      </w:r>
      <w:r w:rsidRPr="00C06DAC">
        <w:rPr>
          <w:sz w:val="24"/>
          <w:szCs w:val="24"/>
        </w:rPr>
        <w:t>tréninkově</w:t>
      </w:r>
      <w:r w:rsidR="00785B0E" w:rsidRPr="00C06DAC">
        <w:rPr>
          <w:sz w:val="24"/>
          <w:szCs w:val="24"/>
        </w:rPr>
        <w:t xml:space="preserve">. </w:t>
      </w:r>
      <w:r w:rsidRPr="00C06DAC">
        <w:rPr>
          <w:sz w:val="24"/>
          <w:szCs w:val="24"/>
        </w:rPr>
        <w:t xml:space="preserve"> </w:t>
      </w:r>
      <w:r w:rsidR="00785B0E" w:rsidRPr="00C06DAC">
        <w:rPr>
          <w:sz w:val="24"/>
          <w:szCs w:val="24"/>
        </w:rPr>
        <w:t>V tomto počtu, kdy bylo minimum omluv, má smysl VT pořádat.</w:t>
      </w:r>
    </w:p>
    <w:p w14:paraId="4D133F3D" w14:textId="73E42610" w:rsidR="00CF7909" w:rsidRDefault="00CF7909" w:rsidP="00CF7909">
      <w:pPr>
        <w:tabs>
          <w:tab w:val="left" w:pos="3550"/>
        </w:tabs>
        <w:spacing w:after="0"/>
      </w:pPr>
    </w:p>
    <w:p w14:paraId="117A387C" w14:textId="77777777" w:rsidR="00CF7909" w:rsidRDefault="00CF7909" w:rsidP="00785B0E">
      <w:pPr>
        <w:tabs>
          <w:tab w:val="left" w:pos="3550"/>
        </w:tabs>
        <w:spacing w:after="0"/>
        <w:jc w:val="center"/>
      </w:pPr>
    </w:p>
    <w:p w14:paraId="4BE2ECF2" w14:textId="30DF0C6B" w:rsidR="00CF7909" w:rsidRDefault="00785B0E" w:rsidP="00785B0E">
      <w:pPr>
        <w:tabs>
          <w:tab w:val="left" w:pos="3550"/>
        </w:tabs>
        <w:spacing w:after="0"/>
        <w:jc w:val="center"/>
      </w:pPr>
      <w:r>
        <w:rPr>
          <w:noProof/>
          <w:lang w:eastAsia="cs-CZ"/>
        </w:rPr>
        <w:drawing>
          <wp:inline distT="0" distB="0" distL="0" distR="0" wp14:anchorId="0C8FB5F7" wp14:editId="7D9FEAD1">
            <wp:extent cx="4991100" cy="3743325"/>
            <wp:effectExtent l="0" t="0" r="0" b="9525"/>
            <wp:docPr id="3" name="Obrázek 3" descr="C:\Users\Alena\Pictures\IMG_9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Pictures\IMG_92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E2887" w14:textId="04FAE6D4" w:rsidR="00C06DAC" w:rsidRDefault="00C06DAC" w:rsidP="00785B0E">
      <w:pPr>
        <w:tabs>
          <w:tab w:val="left" w:pos="3550"/>
        </w:tabs>
        <w:spacing w:after="0"/>
        <w:jc w:val="center"/>
      </w:pPr>
      <w:r>
        <w:t>Společné foto</w:t>
      </w:r>
    </w:p>
    <w:p w14:paraId="7140792C" w14:textId="77777777" w:rsidR="00785B0E" w:rsidRDefault="00785B0E" w:rsidP="00785B0E">
      <w:pPr>
        <w:tabs>
          <w:tab w:val="left" w:pos="3550"/>
        </w:tabs>
        <w:spacing w:after="0"/>
        <w:jc w:val="center"/>
      </w:pPr>
    </w:p>
    <w:p w14:paraId="517571D6" w14:textId="77777777" w:rsidR="00785B0E" w:rsidRDefault="00785B0E" w:rsidP="00785B0E">
      <w:pPr>
        <w:tabs>
          <w:tab w:val="left" w:pos="3550"/>
        </w:tabs>
        <w:spacing w:after="0"/>
        <w:jc w:val="center"/>
      </w:pPr>
    </w:p>
    <w:p w14:paraId="219D0B77" w14:textId="77777777" w:rsidR="00785B0E" w:rsidRDefault="00785B0E" w:rsidP="00240819">
      <w:pPr>
        <w:tabs>
          <w:tab w:val="left" w:pos="3550"/>
        </w:tabs>
        <w:spacing w:after="0"/>
        <w:jc w:val="center"/>
      </w:pPr>
    </w:p>
    <w:p w14:paraId="0B14F750" w14:textId="77777777" w:rsidR="00785B0E" w:rsidRPr="0019784A" w:rsidRDefault="00785B0E" w:rsidP="00240819">
      <w:pPr>
        <w:tabs>
          <w:tab w:val="left" w:pos="3550"/>
        </w:tabs>
        <w:spacing w:after="0"/>
        <w:jc w:val="center"/>
      </w:pPr>
    </w:p>
    <w:p w14:paraId="7B005014" w14:textId="56C26A01" w:rsidR="00785B0E" w:rsidRDefault="00785B0E" w:rsidP="00240819">
      <w:pPr>
        <w:tabs>
          <w:tab w:val="left" w:pos="3550"/>
        </w:tabs>
        <w:spacing w:after="0"/>
        <w:jc w:val="center"/>
      </w:pPr>
      <w:r>
        <w:rPr>
          <w:noProof/>
          <w:lang w:eastAsia="cs-CZ"/>
        </w:rPr>
        <w:drawing>
          <wp:inline distT="0" distB="0" distL="0" distR="0" wp14:anchorId="07F685B9" wp14:editId="317AB4D9">
            <wp:extent cx="3287712" cy="2465785"/>
            <wp:effectExtent l="0" t="8255" r="0" b="0"/>
            <wp:docPr id="4" name="Obrázek 4" descr="C:\Users\Alena\Pictures\IMG_9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a\Pictures\IMG_925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4483" cy="246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0DB2794" wp14:editId="44E218A1">
            <wp:extent cx="3263900" cy="2447925"/>
            <wp:effectExtent l="7937" t="0" r="1588" b="1587"/>
            <wp:docPr id="5" name="Obrázek 5" descr="C:\Users\Alena\Pictures\IMG_9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na\Pictures\IMG_92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63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4F9B0" w14:textId="7398AA9B" w:rsidR="00240819" w:rsidRDefault="00240819" w:rsidP="00240819">
      <w:pPr>
        <w:tabs>
          <w:tab w:val="left" w:pos="3550"/>
        </w:tabs>
        <w:spacing w:after="0"/>
      </w:pPr>
      <w:r>
        <w:tab/>
      </w:r>
      <w:r>
        <w:tab/>
        <w:t>Trénink v terénu i na stadionu</w:t>
      </w:r>
    </w:p>
    <w:p w14:paraId="371969EC" w14:textId="77777777" w:rsidR="00240819" w:rsidRDefault="00240819" w:rsidP="00240819">
      <w:pPr>
        <w:tabs>
          <w:tab w:val="left" w:pos="3550"/>
        </w:tabs>
        <w:spacing w:after="0"/>
      </w:pPr>
    </w:p>
    <w:p w14:paraId="1CD92B35" w14:textId="1FCA4105" w:rsidR="00240819" w:rsidRDefault="00240819" w:rsidP="00240819">
      <w:pPr>
        <w:tabs>
          <w:tab w:val="left" w:pos="3550"/>
        </w:tabs>
        <w:spacing w:after="0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cs-CZ"/>
        </w:rPr>
        <w:drawing>
          <wp:inline distT="0" distB="0" distL="0" distR="0" wp14:anchorId="7E2FA535" wp14:editId="2BA3082C">
            <wp:extent cx="3057525" cy="2370983"/>
            <wp:effectExtent l="635" t="0" r="0" b="0"/>
            <wp:docPr id="6" name="Obrázek 6" descr="C:\Users\Alena\Pictures\IMG_7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na\Pictures\IMG_754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5895" cy="238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81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5504608" wp14:editId="12B59A5F">
            <wp:extent cx="3084894" cy="2481865"/>
            <wp:effectExtent l="0" t="3175" r="0" b="0"/>
            <wp:docPr id="7" name="Obrázek 7" descr="C:\Users\Alena\Pictures\IMG_7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na\Pictures\IMG_755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9258" cy="249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D53C2" w14:textId="4DFBC523" w:rsidR="00240819" w:rsidRDefault="00240819" w:rsidP="00240819">
      <w:pPr>
        <w:tabs>
          <w:tab w:val="left" w:pos="3550"/>
        </w:tabs>
        <w:spacing w:after="0"/>
      </w:pP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P</w:t>
      </w:r>
    </w:p>
    <w:p w14:paraId="4EC69F10" w14:textId="69153FDC" w:rsidR="00240819" w:rsidRDefault="00240819" w:rsidP="00240819">
      <w:pPr>
        <w:tabs>
          <w:tab w:val="left" w:pos="3550"/>
        </w:tabs>
      </w:pPr>
      <w:r>
        <w:tab/>
        <w:t xml:space="preserve">          Přednáška Tomáše Růži</w:t>
      </w:r>
    </w:p>
    <w:p w14:paraId="0F319C75" w14:textId="77777777" w:rsidR="00240819" w:rsidRDefault="00240819" w:rsidP="00240819">
      <w:pPr>
        <w:tabs>
          <w:tab w:val="left" w:pos="3550"/>
        </w:tabs>
      </w:pPr>
    </w:p>
    <w:p w14:paraId="65BE8674" w14:textId="77777777" w:rsidR="00240819" w:rsidRDefault="00240819" w:rsidP="00240819">
      <w:pPr>
        <w:tabs>
          <w:tab w:val="left" w:pos="3550"/>
        </w:tabs>
      </w:pPr>
    </w:p>
    <w:p w14:paraId="1B1BF235" w14:textId="77777777" w:rsidR="00240819" w:rsidRDefault="00240819" w:rsidP="00240819">
      <w:pPr>
        <w:tabs>
          <w:tab w:val="left" w:pos="3550"/>
        </w:tabs>
      </w:pPr>
      <w:r>
        <w:lastRenderedPageBreak/>
        <w:t xml:space="preserve">                                                  </w:t>
      </w:r>
    </w:p>
    <w:p w14:paraId="59390B8C" w14:textId="6927A6E5" w:rsidR="00240819" w:rsidRDefault="00240819" w:rsidP="00240819">
      <w:pPr>
        <w:tabs>
          <w:tab w:val="left" w:pos="3550"/>
        </w:tabs>
      </w:pPr>
      <w:r>
        <w:t xml:space="preserve">                                                       </w:t>
      </w:r>
      <w:r>
        <w:rPr>
          <w:noProof/>
          <w:lang w:eastAsia="cs-CZ"/>
        </w:rPr>
        <w:drawing>
          <wp:inline distT="0" distB="0" distL="0" distR="0" wp14:anchorId="3C4B16CC" wp14:editId="45CC89A7">
            <wp:extent cx="3320651" cy="2490489"/>
            <wp:effectExtent l="0" t="4127" r="9207" b="9208"/>
            <wp:docPr id="8" name="Obrázek 8" descr="C:\Users\Alena\Pictures\IMG_9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na\Pictures\IMG_925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9803" cy="248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A9E32" w14:textId="0CBF54DD" w:rsidR="00240819" w:rsidRDefault="00240819" w:rsidP="00240819">
      <w:pPr>
        <w:tabs>
          <w:tab w:val="left" w:pos="3550"/>
        </w:tabs>
      </w:pPr>
      <w:r>
        <w:t xml:space="preserve">                                                             Základy tejpování – Aleš Florian</w:t>
      </w:r>
    </w:p>
    <w:p w14:paraId="23274C8C" w14:textId="77777777" w:rsidR="00240819" w:rsidRDefault="00240819" w:rsidP="00240819">
      <w:pPr>
        <w:tabs>
          <w:tab w:val="left" w:pos="3550"/>
        </w:tabs>
        <w:jc w:val="center"/>
      </w:pPr>
    </w:p>
    <w:p w14:paraId="35B05B6B" w14:textId="39E8E802" w:rsidR="00240819" w:rsidRPr="00240819" w:rsidRDefault="00240819" w:rsidP="00240819">
      <w:pPr>
        <w:tabs>
          <w:tab w:val="left" w:pos="3550"/>
        </w:tabs>
        <w:jc w:val="center"/>
      </w:pPr>
      <w:r>
        <w:rPr>
          <w:noProof/>
          <w:lang w:eastAsia="cs-CZ"/>
        </w:rPr>
        <w:drawing>
          <wp:inline distT="0" distB="0" distL="0" distR="0" wp14:anchorId="5029690A" wp14:editId="5A52EA07">
            <wp:extent cx="3437335" cy="2578002"/>
            <wp:effectExtent l="0" t="8255" r="2540" b="2540"/>
            <wp:docPr id="9" name="Obrázek 9" descr="C:\Users\Alena\Pictures\IMG_9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na\Pictures\IMG_925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0904" cy="258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9BB38C9" wp14:editId="269EA321">
            <wp:extent cx="3438525" cy="2578894"/>
            <wp:effectExtent l="0" t="8255" r="1270" b="1270"/>
            <wp:docPr id="10" name="Obrázek 10" descr="C:\Users\Alena\Pictures\IMG_9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na\Pictures\IMG_926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8525" cy="257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819" w:rsidRPr="00240819" w:rsidSect="00785B0E">
      <w:headerReference w:type="default" r:id="rId17"/>
      <w:footerReference w:type="default" r:id="rId18"/>
      <w:pgSz w:w="11906" w:h="16838" w:code="9"/>
      <w:pgMar w:top="1819" w:right="991" w:bottom="1417" w:left="851" w:header="42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81DA8" w14:textId="77777777" w:rsidR="00D90937" w:rsidRDefault="00D90937" w:rsidP="00045456">
      <w:pPr>
        <w:spacing w:after="0" w:line="240" w:lineRule="auto"/>
      </w:pPr>
      <w:r>
        <w:separator/>
      </w:r>
    </w:p>
  </w:endnote>
  <w:endnote w:type="continuationSeparator" w:id="0">
    <w:p w14:paraId="1C3216DB" w14:textId="77777777" w:rsidR="00D90937" w:rsidRDefault="00D90937" w:rsidP="0004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C074F" w14:textId="446E0E72" w:rsidR="00045456" w:rsidRPr="00EB714E" w:rsidRDefault="0019784A" w:rsidP="00CE1780">
    <w:pPr>
      <w:pStyle w:val="Zpat"/>
      <w:ind w:left="-142" w:right="-285"/>
      <w:jc w:val="center"/>
    </w:pPr>
    <w:r>
      <w:rPr>
        <w:noProof/>
        <w:lang w:eastAsia="cs-CZ"/>
      </w:rPr>
      <w:drawing>
        <wp:inline distT="0" distB="0" distL="0" distR="0" wp14:anchorId="721F23BF" wp14:editId="51F1CDB9">
          <wp:extent cx="6379845" cy="1318260"/>
          <wp:effectExtent l="0" t="0" r="1905" b="0"/>
          <wp:docPr id="2" name="obrázek 2" descr="CAS_pat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_pat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845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4132E" w14:textId="77777777" w:rsidR="00D90937" w:rsidRDefault="00D90937" w:rsidP="00045456">
      <w:pPr>
        <w:spacing w:after="0" w:line="240" w:lineRule="auto"/>
      </w:pPr>
      <w:r>
        <w:separator/>
      </w:r>
    </w:p>
  </w:footnote>
  <w:footnote w:type="continuationSeparator" w:id="0">
    <w:p w14:paraId="1F788DCC" w14:textId="77777777" w:rsidR="00D90937" w:rsidRDefault="00D90937" w:rsidP="0004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C50A4" w14:textId="5106491F" w:rsidR="00045456" w:rsidRPr="00CE1780" w:rsidRDefault="0019784A" w:rsidP="00CE1780">
    <w:pPr>
      <w:pStyle w:val="Zhlav"/>
      <w:ind w:left="-142"/>
    </w:pPr>
    <w:r>
      <w:rPr>
        <w:noProof/>
        <w:lang w:eastAsia="cs-CZ"/>
      </w:rPr>
      <w:drawing>
        <wp:inline distT="0" distB="0" distL="0" distR="0" wp14:anchorId="28CBEB9F" wp14:editId="409FE44E">
          <wp:extent cx="6379845" cy="659130"/>
          <wp:effectExtent l="0" t="0" r="1905" b="7620"/>
          <wp:docPr id="1" name="obrázek 1" descr="CAS_hla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_hla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84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EEC"/>
    <w:multiLevelType w:val="hybridMultilevel"/>
    <w:tmpl w:val="2152C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700A2"/>
    <w:multiLevelType w:val="hybridMultilevel"/>
    <w:tmpl w:val="374A5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A3853"/>
    <w:multiLevelType w:val="hybridMultilevel"/>
    <w:tmpl w:val="610C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44611"/>
    <w:multiLevelType w:val="hybridMultilevel"/>
    <w:tmpl w:val="43847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D3C1B"/>
    <w:multiLevelType w:val="hybridMultilevel"/>
    <w:tmpl w:val="E81AA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52"/>
    <w:rsid w:val="00045456"/>
    <w:rsid w:val="00082DAE"/>
    <w:rsid w:val="000E7B99"/>
    <w:rsid w:val="000F6785"/>
    <w:rsid w:val="001349E1"/>
    <w:rsid w:val="001751FA"/>
    <w:rsid w:val="0019784A"/>
    <w:rsid w:val="001B30F2"/>
    <w:rsid w:val="001F5604"/>
    <w:rsid w:val="00213F7C"/>
    <w:rsid w:val="00215CAC"/>
    <w:rsid w:val="00232047"/>
    <w:rsid w:val="00240819"/>
    <w:rsid w:val="00271DD2"/>
    <w:rsid w:val="00302516"/>
    <w:rsid w:val="00307D75"/>
    <w:rsid w:val="003741B0"/>
    <w:rsid w:val="00385AC7"/>
    <w:rsid w:val="00397C61"/>
    <w:rsid w:val="003F6B9D"/>
    <w:rsid w:val="00401F66"/>
    <w:rsid w:val="00412031"/>
    <w:rsid w:val="004124D8"/>
    <w:rsid w:val="00443252"/>
    <w:rsid w:val="004465D8"/>
    <w:rsid w:val="0048574F"/>
    <w:rsid w:val="00492A1D"/>
    <w:rsid w:val="00497DD4"/>
    <w:rsid w:val="004C6CA0"/>
    <w:rsid w:val="004D0E90"/>
    <w:rsid w:val="005354A1"/>
    <w:rsid w:val="00553F14"/>
    <w:rsid w:val="00566AEB"/>
    <w:rsid w:val="00586BC1"/>
    <w:rsid w:val="005B7926"/>
    <w:rsid w:val="005F3195"/>
    <w:rsid w:val="005F4BFB"/>
    <w:rsid w:val="00634928"/>
    <w:rsid w:val="006404EB"/>
    <w:rsid w:val="00692ADA"/>
    <w:rsid w:val="006A117C"/>
    <w:rsid w:val="006B48C7"/>
    <w:rsid w:val="006C0D43"/>
    <w:rsid w:val="006E17A4"/>
    <w:rsid w:val="00773670"/>
    <w:rsid w:val="00785B0E"/>
    <w:rsid w:val="00794244"/>
    <w:rsid w:val="007B44C2"/>
    <w:rsid w:val="007B4602"/>
    <w:rsid w:val="007E5796"/>
    <w:rsid w:val="008D3B86"/>
    <w:rsid w:val="008F2754"/>
    <w:rsid w:val="00945290"/>
    <w:rsid w:val="0099775A"/>
    <w:rsid w:val="009B3AFC"/>
    <w:rsid w:val="009C71FC"/>
    <w:rsid w:val="009D03AD"/>
    <w:rsid w:val="009E29C0"/>
    <w:rsid w:val="00A13CB7"/>
    <w:rsid w:val="00A27B07"/>
    <w:rsid w:val="00A40AFA"/>
    <w:rsid w:val="00A5264C"/>
    <w:rsid w:val="00A91B33"/>
    <w:rsid w:val="00AA3E43"/>
    <w:rsid w:val="00AC6E49"/>
    <w:rsid w:val="00AD38ED"/>
    <w:rsid w:val="00AD78C2"/>
    <w:rsid w:val="00B34232"/>
    <w:rsid w:val="00BC7182"/>
    <w:rsid w:val="00C06DAC"/>
    <w:rsid w:val="00C07190"/>
    <w:rsid w:val="00C33D52"/>
    <w:rsid w:val="00C563EF"/>
    <w:rsid w:val="00CA1BFD"/>
    <w:rsid w:val="00CA21B7"/>
    <w:rsid w:val="00CE1780"/>
    <w:rsid w:val="00CF3B16"/>
    <w:rsid w:val="00CF7909"/>
    <w:rsid w:val="00D508DE"/>
    <w:rsid w:val="00D555CA"/>
    <w:rsid w:val="00D90937"/>
    <w:rsid w:val="00DE6BAA"/>
    <w:rsid w:val="00E10D7B"/>
    <w:rsid w:val="00E158F8"/>
    <w:rsid w:val="00E17440"/>
    <w:rsid w:val="00E248FE"/>
    <w:rsid w:val="00E97A87"/>
    <w:rsid w:val="00EB714E"/>
    <w:rsid w:val="00ED1E0B"/>
    <w:rsid w:val="00ED2FFB"/>
    <w:rsid w:val="00F041F8"/>
    <w:rsid w:val="00F70561"/>
    <w:rsid w:val="00FA462D"/>
    <w:rsid w:val="00FB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25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456"/>
  </w:style>
  <w:style w:type="paragraph" w:styleId="Zpat">
    <w:name w:val="footer"/>
    <w:basedOn w:val="Normln"/>
    <w:link w:val="ZpatChar"/>
    <w:uiPriority w:val="99"/>
    <w:unhideWhenUsed/>
    <w:rsid w:val="0004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456"/>
  </w:style>
  <w:style w:type="paragraph" w:styleId="Textbubliny">
    <w:name w:val="Balloon Text"/>
    <w:basedOn w:val="Normln"/>
    <w:link w:val="TextbublinyChar"/>
    <w:uiPriority w:val="99"/>
    <w:semiHidden/>
    <w:unhideWhenUsed/>
    <w:rsid w:val="0064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404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86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456"/>
  </w:style>
  <w:style w:type="paragraph" w:styleId="Zpat">
    <w:name w:val="footer"/>
    <w:basedOn w:val="Normln"/>
    <w:link w:val="ZpatChar"/>
    <w:uiPriority w:val="99"/>
    <w:unhideWhenUsed/>
    <w:rsid w:val="0004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456"/>
  </w:style>
  <w:style w:type="paragraph" w:styleId="Textbubliny">
    <w:name w:val="Balloon Text"/>
    <w:basedOn w:val="Normln"/>
    <w:link w:val="TextbublinyChar"/>
    <w:uiPriority w:val="99"/>
    <w:semiHidden/>
    <w:unhideWhenUsed/>
    <w:rsid w:val="0064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404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86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tletika\15\drobnosti\do_wordu\dopis_CA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CA791-49B3-4FE7-B3F6-5508A1DC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dopis_CAS</Template>
  <TotalTime>53</TotalTime>
  <Pages>1</Pages>
  <Words>682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Gattringer</dc:creator>
  <cp:lastModifiedBy>Alena</cp:lastModifiedBy>
  <cp:revision>11</cp:revision>
  <cp:lastPrinted>2022-03-21T09:51:00Z</cp:lastPrinted>
  <dcterms:created xsi:type="dcterms:W3CDTF">2024-03-13T08:00:00Z</dcterms:created>
  <dcterms:modified xsi:type="dcterms:W3CDTF">2024-03-28T08:09:00Z</dcterms:modified>
</cp:coreProperties>
</file>