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6DE1D" w14:textId="77777777" w:rsidR="00AE4F8D" w:rsidRDefault="00AE4F8D" w:rsidP="00AE4F8D">
      <w:pPr>
        <w:jc w:val="center"/>
        <w:rPr>
          <w:b/>
          <w:bCs/>
          <w:sz w:val="28"/>
          <w:szCs w:val="28"/>
        </w:rPr>
      </w:pPr>
      <w:r w:rsidRPr="00E50AEA">
        <w:rPr>
          <w:b/>
          <w:bCs/>
          <w:sz w:val="28"/>
          <w:szCs w:val="28"/>
        </w:rPr>
        <w:t xml:space="preserve">AKREDITAČNÍ PŘIHLÁŠKA </w:t>
      </w:r>
    </w:p>
    <w:p w14:paraId="7B23E02A" w14:textId="77777777" w:rsidR="00AE4F8D" w:rsidRDefault="00AE4F8D" w:rsidP="00AE4F8D">
      <w:pPr>
        <w:jc w:val="center"/>
        <w:rPr>
          <w:b/>
          <w:bCs/>
          <w:sz w:val="28"/>
          <w:szCs w:val="28"/>
        </w:rPr>
      </w:pPr>
    </w:p>
    <w:p w14:paraId="2A5B9F2C" w14:textId="77777777" w:rsidR="00AE4F8D" w:rsidRDefault="00AE4F8D" w:rsidP="00AE4F8D">
      <w:pPr>
        <w:jc w:val="center"/>
        <w:rPr>
          <w:b/>
          <w:bCs/>
        </w:rPr>
      </w:pPr>
      <w:r>
        <w:rPr>
          <w:b/>
          <w:bCs/>
        </w:rPr>
        <w:t xml:space="preserve">Mistrovství ČR mužů </w:t>
      </w:r>
      <w:r w:rsidR="007D2216">
        <w:rPr>
          <w:b/>
          <w:bCs/>
        </w:rPr>
        <w:t>a žen</w:t>
      </w:r>
      <w:r w:rsidR="00DC7B11">
        <w:rPr>
          <w:b/>
          <w:bCs/>
        </w:rPr>
        <w:t xml:space="preserve"> na dráze</w:t>
      </w:r>
      <w:r>
        <w:rPr>
          <w:b/>
          <w:bCs/>
        </w:rPr>
        <w:t xml:space="preserve"> </w:t>
      </w:r>
    </w:p>
    <w:p w14:paraId="17F634D3" w14:textId="77777777" w:rsidR="00AE4F8D" w:rsidRDefault="00AE4F8D" w:rsidP="00AE4F8D">
      <w:pPr>
        <w:jc w:val="center"/>
        <w:rPr>
          <w:b/>
          <w:bCs/>
        </w:rPr>
      </w:pPr>
      <w:r>
        <w:rPr>
          <w:b/>
          <w:bCs/>
        </w:rPr>
        <w:t>(</w:t>
      </w:r>
      <w:r w:rsidR="007D2216">
        <w:rPr>
          <w:b/>
          <w:bCs/>
        </w:rPr>
        <w:t>2</w:t>
      </w:r>
      <w:r w:rsidR="00DC7B11">
        <w:rPr>
          <w:b/>
          <w:bCs/>
        </w:rPr>
        <w:t>9. – 30. 6. 2024</w:t>
      </w:r>
      <w:r>
        <w:rPr>
          <w:b/>
          <w:bCs/>
        </w:rPr>
        <w:t xml:space="preserve">, </w:t>
      </w:r>
      <w:r w:rsidR="007D2216">
        <w:rPr>
          <w:b/>
          <w:bCs/>
        </w:rPr>
        <w:t xml:space="preserve">Stadion </w:t>
      </w:r>
      <w:r w:rsidR="00DC7B11">
        <w:rPr>
          <w:b/>
          <w:bCs/>
        </w:rPr>
        <w:t>Mládeže, Hradská 854, Zlín</w:t>
      </w:r>
      <w:r>
        <w:rPr>
          <w:b/>
          <w:bCs/>
        </w:rPr>
        <w:t>)</w:t>
      </w:r>
    </w:p>
    <w:p w14:paraId="5B555453" w14:textId="77777777" w:rsidR="00AE4F8D" w:rsidRDefault="00AE4F8D" w:rsidP="00AE4F8D">
      <w:pPr>
        <w:jc w:val="center"/>
        <w:rPr>
          <w:b/>
          <w:bCs/>
        </w:rPr>
      </w:pPr>
    </w:p>
    <w:p w14:paraId="7390CD8A" w14:textId="77777777" w:rsidR="00AE4F8D" w:rsidRDefault="00AE4F8D" w:rsidP="00AE4F8D">
      <w:pPr>
        <w:pBdr>
          <w:bottom w:val="single" w:sz="6" w:space="1" w:color="auto"/>
        </w:pBdr>
      </w:pPr>
    </w:p>
    <w:p w14:paraId="152A1BB9" w14:textId="77777777" w:rsidR="00AE4F8D" w:rsidRPr="00797687" w:rsidRDefault="00AE4F8D" w:rsidP="00AE4F8D">
      <w:pPr>
        <w:pBdr>
          <w:bottom w:val="single" w:sz="6" w:space="1" w:color="auto"/>
        </w:pBdr>
        <w:rPr>
          <w:sz w:val="18"/>
          <w:szCs w:val="18"/>
        </w:rPr>
      </w:pPr>
      <w:r w:rsidRPr="00797687">
        <w:rPr>
          <w:sz w:val="18"/>
          <w:szCs w:val="18"/>
        </w:rPr>
        <w:t>Příjmení:</w:t>
      </w:r>
      <w:r w:rsidRPr="007976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7687">
        <w:rPr>
          <w:sz w:val="18"/>
          <w:szCs w:val="18"/>
        </w:rPr>
        <w:tab/>
      </w:r>
      <w:r w:rsidRPr="00797687">
        <w:rPr>
          <w:sz w:val="18"/>
          <w:szCs w:val="18"/>
        </w:rPr>
        <w:tab/>
      </w:r>
      <w:r w:rsidRPr="00797687">
        <w:rPr>
          <w:sz w:val="18"/>
          <w:szCs w:val="18"/>
        </w:rPr>
        <w:tab/>
      </w:r>
      <w:r>
        <w:rPr>
          <w:sz w:val="18"/>
          <w:szCs w:val="18"/>
        </w:rPr>
        <w:tab/>
        <w:t>Jméno:</w:t>
      </w:r>
    </w:p>
    <w:p w14:paraId="0B7653F7" w14:textId="77777777" w:rsidR="00AE4F8D" w:rsidRPr="00797687" w:rsidRDefault="00AE4F8D" w:rsidP="00AE4F8D">
      <w:pPr>
        <w:rPr>
          <w:sz w:val="18"/>
          <w:szCs w:val="18"/>
        </w:rPr>
      </w:pPr>
    </w:p>
    <w:p w14:paraId="557FD058" w14:textId="77777777" w:rsidR="00AE4F8D" w:rsidRPr="00797687" w:rsidRDefault="00AE4F8D" w:rsidP="00AE4F8D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Název média: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Číslo novin. průkazu:</w:t>
      </w:r>
    </w:p>
    <w:p w14:paraId="2368A0DA" w14:textId="77777777" w:rsidR="00AE4F8D" w:rsidRPr="00797687" w:rsidRDefault="00AE4F8D" w:rsidP="00AE4F8D">
      <w:pPr>
        <w:pBdr>
          <w:bottom w:val="single" w:sz="6" w:space="1" w:color="auto"/>
        </w:pBdr>
        <w:rPr>
          <w:sz w:val="18"/>
          <w:szCs w:val="18"/>
          <w:u w:val="single"/>
        </w:rPr>
      </w:pPr>
    </w:p>
    <w:p w14:paraId="7FEF9FB6" w14:textId="77777777" w:rsidR="00AE4F8D" w:rsidRPr="00797687" w:rsidRDefault="00AE4F8D" w:rsidP="00AE4F8D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Adresa: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7687">
        <w:rPr>
          <w:sz w:val="18"/>
          <w:szCs w:val="18"/>
        </w:rPr>
        <w:tab/>
      </w:r>
      <w:r>
        <w:rPr>
          <w:sz w:val="18"/>
          <w:szCs w:val="18"/>
        </w:rPr>
        <w:t>Telefon:</w:t>
      </w:r>
    </w:p>
    <w:p w14:paraId="26CF0520" w14:textId="77777777" w:rsidR="00AE4F8D" w:rsidRPr="00797687" w:rsidRDefault="00AE4F8D" w:rsidP="00AE4F8D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br/>
        <w:t>Fax: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Email:</w:t>
      </w:r>
    </w:p>
    <w:p w14:paraId="6F0467C7" w14:textId="77777777" w:rsidR="00AE4F8D" w:rsidRPr="00797687" w:rsidRDefault="00AE4F8D" w:rsidP="00AE4F8D">
      <w:pPr>
        <w:rPr>
          <w:sz w:val="18"/>
          <w:szCs w:val="18"/>
        </w:rPr>
      </w:pPr>
    </w:p>
    <w:p w14:paraId="170E1E41" w14:textId="77777777" w:rsidR="00AE4F8D" w:rsidRPr="00797687" w:rsidRDefault="00AE4F8D" w:rsidP="00AE4F8D">
      <w:pPr>
        <w:rPr>
          <w:sz w:val="18"/>
          <w:szCs w:val="18"/>
        </w:rPr>
      </w:pPr>
      <w:r w:rsidRPr="00797687">
        <w:rPr>
          <w:sz w:val="18"/>
          <w:szCs w:val="18"/>
        </w:rPr>
        <w:t xml:space="preserve">Zařazení:  </w:t>
      </w:r>
    </w:p>
    <w:p w14:paraId="13AB58E4" w14:textId="77777777" w:rsidR="00AE4F8D" w:rsidRDefault="00AE4F8D" w:rsidP="00AE4F8D">
      <w:pPr>
        <w:rPr>
          <w:i/>
          <w:iCs/>
          <w:sz w:val="18"/>
          <w:szCs w:val="18"/>
        </w:rPr>
      </w:pPr>
      <w:r w:rsidRPr="00797687">
        <w:rPr>
          <w:i/>
          <w:iCs/>
          <w:sz w:val="18"/>
          <w:szCs w:val="18"/>
        </w:rPr>
        <w:t>(zaškrtněte a připište počet)</w:t>
      </w:r>
      <w:r w:rsidRPr="00797687">
        <w:rPr>
          <w:i/>
          <w:iCs/>
          <w:sz w:val="18"/>
          <w:szCs w:val="18"/>
        </w:rPr>
        <w:br/>
      </w:r>
    </w:p>
    <w:p w14:paraId="2F7DDBED" w14:textId="77777777" w:rsidR="00AE4F8D" w:rsidRDefault="00AE4F8D" w:rsidP="00AE4F8D">
      <w:pPr>
        <w:ind w:firstLine="708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AGENTURA 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 w:rsidRPr="00267D33">
        <w:rPr>
          <w:b/>
          <w:bCs/>
          <w:i/>
          <w:sz w:val="18"/>
          <w:szCs w:val="18"/>
        </w:rPr>
        <w:t>TISK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  <w:t xml:space="preserve">TV </w:t>
      </w:r>
      <w:r>
        <w:rPr>
          <w:b/>
          <w:bCs/>
          <w:i/>
          <w:sz w:val="18"/>
          <w:szCs w:val="18"/>
        </w:rPr>
        <w:br/>
      </w:r>
    </w:p>
    <w:p w14:paraId="0A6AD650" w14:textId="77777777" w:rsidR="00AE4F8D" w:rsidRPr="00797687" w:rsidRDefault="00AE4F8D" w:rsidP="00AE4F8D">
      <w:pPr>
        <w:ind w:firstLine="708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ROZHLAS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  <w:t xml:space="preserve"> FOTO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 w:rsidRPr="00797687">
        <w:rPr>
          <w:b/>
          <w:bCs/>
          <w:i/>
          <w:sz w:val="18"/>
          <w:szCs w:val="18"/>
        </w:rPr>
        <w:t xml:space="preserve"> jiné</w:t>
      </w:r>
    </w:p>
    <w:p w14:paraId="3FAC6BEB" w14:textId="77777777" w:rsidR="00AE4F8D" w:rsidRPr="00797687" w:rsidRDefault="00AE4F8D" w:rsidP="00AE4F8D">
      <w:pPr>
        <w:ind w:left="708" w:firstLine="708"/>
        <w:rPr>
          <w:b/>
          <w:bCs/>
          <w:i/>
          <w:sz w:val="18"/>
          <w:szCs w:val="18"/>
        </w:rPr>
      </w:pPr>
    </w:p>
    <w:p w14:paraId="54B4DA55" w14:textId="77777777" w:rsidR="00AE4F8D" w:rsidRPr="00797687" w:rsidRDefault="00AE4F8D" w:rsidP="00AE4F8D">
      <w:pPr>
        <w:rPr>
          <w:b/>
          <w:bCs/>
          <w:i/>
          <w:sz w:val="18"/>
          <w:szCs w:val="18"/>
        </w:rPr>
      </w:pPr>
      <w:r w:rsidRPr="00797687">
        <w:rPr>
          <w:bCs/>
          <w:sz w:val="18"/>
          <w:szCs w:val="18"/>
        </w:rPr>
        <w:t xml:space="preserve">Potřebujete pracovní stůl s elektřinou na tribuně? </w:t>
      </w:r>
      <w:r w:rsidRPr="00797687">
        <w:rPr>
          <w:bCs/>
          <w:sz w:val="18"/>
          <w:szCs w:val="18"/>
        </w:rPr>
        <w:tab/>
      </w:r>
      <w:r w:rsidRPr="00797687">
        <w:rPr>
          <w:bCs/>
          <w:sz w:val="18"/>
          <w:szCs w:val="18"/>
        </w:rPr>
        <w:tab/>
      </w:r>
      <w:r w:rsidRPr="00797687">
        <w:rPr>
          <w:bCs/>
          <w:sz w:val="18"/>
          <w:szCs w:val="18"/>
        </w:rPr>
        <w:tab/>
      </w:r>
      <w:r w:rsidRPr="00267D33">
        <w:rPr>
          <w:b/>
          <w:bCs/>
          <w:i/>
          <w:sz w:val="18"/>
          <w:szCs w:val="18"/>
        </w:rPr>
        <w:t xml:space="preserve">Ano </w:t>
      </w:r>
      <w:r w:rsidRPr="00797687">
        <w:rPr>
          <w:b/>
          <w:bCs/>
          <w:i/>
          <w:sz w:val="18"/>
          <w:szCs w:val="18"/>
        </w:rPr>
        <w:t>– Ne</w:t>
      </w:r>
    </w:p>
    <w:p w14:paraId="3928BF0E" w14:textId="77777777" w:rsidR="00AE4F8D" w:rsidRPr="00797687" w:rsidRDefault="00AE4F8D" w:rsidP="00AE4F8D">
      <w:pPr>
        <w:rPr>
          <w:bCs/>
          <w:sz w:val="18"/>
          <w:szCs w:val="18"/>
        </w:rPr>
      </w:pPr>
    </w:p>
    <w:p w14:paraId="6B363D32" w14:textId="74A7F847" w:rsidR="00AE4F8D" w:rsidRPr="00797687" w:rsidRDefault="00AE4F8D" w:rsidP="00AE4F8D">
      <w:pPr>
        <w:rPr>
          <w:b/>
          <w:bCs/>
          <w:sz w:val="18"/>
          <w:szCs w:val="18"/>
        </w:rPr>
      </w:pPr>
      <w:r w:rsidRPr="00797687">
        <w:rPr>
          <w:bCs/>
          <w:sz w:val="18"/>
          <w:szCs w:val="18"/>
        </w:rPr>
        <w:t xml:space="preserve">Akreditační přihlášky zasílejte </w:t>
      </w:r>
      <w:r>
        <w:rPr>
          <w:b/>
          <w:bCs/>
          <w:sz w:val="20"/>
          <w:szCs w:val="20"/>
        </w:rPr>
        <w:t xml:space="preserve">do </w:t>
      </w:r>
      <w:r w:rsidR="00DC7B11">
        <w:rPr>
          <w:b/>
          <w:bCs/>
          <w:sz w:val="20"/>
          <w:szCs w:val="20"/>
        </w:rPr>
        <w:t>26.</w:t>
      </w:r>
      <w:r w:rsidR="00FE3533">
        <w:rPr>
          <w:b/>
          <w:bCs/>
          <w:sz w:val="20"/>
          <w:szCs w:val="20"/>
        </w:rPr>
        <w:t xml:space="preserve"> </w:t>
      </w:r>
      <w:r w:rsidR="00DC7B11">
        <w:rPr>
          <w:b/>
          <w:bCs/>
          <w:sz w:val="20"/>
          <w:szCs w:val="20"/>
        </w:rPr>
        <w:t>6.</w:t>
      </w:r>
      <w:r w:rsidR="00FE3533">
        <w:rPr>
          <w:b/>
          <w:bCs/>
          <w:sz w:val="20"/>
          <w:szCs w:val="20"/>
        </w:rPr>
        <w:t xml:space="preserve"> </w:t>
      </w:r>
      <w:r w:rsidR="00DC7B11">
        <w:rPr>
          <w:b/>
          <w:bCs/>
          <w:sz w:val="20"/>
          <w:szCs w:val="20"/>
        </w:rPr>
        <w:t>2024</w:t>
      </w:r>
      <w:r>
        <w:rPr>
          <w:bCs/>
          <w:sz w:val="18"/>
          <w:szCs w:val="18"/>
        </w:rPr>
        <w:t xml:space="preserve"> do </w:t>
      </w:r>
      <w:r w:rsidRPr="00797687">
        <w:rPr>
          <w:bCs/>
          <w:sz w:val="18"/>
          <w:szCs w:val="18"/>
        </w:rPr>
        <w:t>oddělení</w:t>
      </w:r>
      <w:r>
        <w:rPr>
          <w:bCs/>
          <w:sz w:val="18"/>
          <w:szCs w:val="18"/>
        </w:rPr>
        <w:t xml:space="preserve"> komunikace ČAS</w:t>
      </w:r>
      <w:r w:rsidR="007D2216">
        <w:rPr>
          <w:bCs/>
          <w:sz w:val="18"/>
          <w:szCs w:val="18"/>
        </w:rPr>
        <w:t xml:space="preserve"> </w:t>
      </w:r>
      <w:r w:rsidR="00DC7B11">
        <w:rPr>
          <w:bCs/>
          <w:sz w:val="18"/>
          <w:szCs w:val="18"/>
        </w:rPr>
        <w:t>Alžbětě Šírkové</w:t>
      </w:r>
      <w:r w:rsidRPr="00797687">
        <w:rPr>
          <w:bCs/>
          <w:sz w:val="18"/>
          <w:szCs w:val="18"/>
        </w:rPr>
        <w:t xml:space="preserve"> emailem: </w:t>
      </w:r>
      <w:hyperlink r:id="rId7" w:history="1">
        <w:r w:rsidR="00DC7B11" w:rsidRPr="008C31A6">
          <w:rPr>
            <w:rStyle w:val="Hypertextovodkaz"/>
            <w:b/>
            <w:bCs/>
            <w:sz w:val="18"/>
            <w:szCs w:val="18"/>
          </w:rPr>
          <w:t>asirkova@atletika.cz</w:t>
        </w:r>
      </w:hyperlink>
      <w:r w:rsidRPr="00797687">
        <w:rPr>
          <w:b/>
          <w:bCs/>
          <w:sz w:val="18"/>
          <w:szCs w:val="18"/>
        </w:rPr>
        <w:t>.</w:t>
      </w:r>
    </w:p>
    <w:p w14:paraId="1AD6A173" w14:textId="77777777" w:rsidR="00AE4F8D" w:rsidRPr="00797687" w:rsidRDefault="00AE4F8D" w:rsidP="00AE4F8D">
      <w:pPr>
        <w:jc w:val="both"/>
        <w:rPr>
          <w:bCs/>
          <w:i/>
          <w:sz w:val="18"/>
          <w:szCs w:val="18"/>
        </w:rPr>
      </w:pPr>
      <w:r w:rsidRPr="00797687">
        <w:rPr>
          <w:bCs/>
          <w:i/>
          <w:sz w:val="18"/>
          <w:szCs w:val="18"/>
        </w:rPr>
        <w:br/>
        <w:t xml:space="preserve">(Pozn.: Odeslání akreditačního formuláře neznamená automatické obdržení akreditace. Akreditace Vám bude zpětně potvrzena emailem. </w:t>
      </w:r>
    </w:p>
    <w:p w14:paraId="36FC7D0A" w14:textId="6AECC1B0" w:rsidR="00AE4F8D" w:rsidRPr="00797687" w:rsidRDefault="00AE4F8D" w:rsidP="00AE4F8D">
      <w:pPr>
        <w:jc w:val="both"/>
        <w:rPr>
          <w:bCs/>
          <w:i/>
          <w:sz w:val="18"/>
          <w:szCs w:val="18"/>
        </w:rPr>
      </w:pPr>
      <w:r w:rsidRPr="00797687">
        <w:rPr>
          <w:bCs/>
          <w:i/>
          <w:sz w:val="18"/>
          <w:szCs w:val="18"/>
        </w:rPr>
        <w:t>Vstup na plochu stadionu bude možný pouze fotografům a TV s platnou akreditační vestou, kterou obdržíte na základě potvrzené akreditace v tiskovém středisku MČR.)</w:t>
      </w:r>
    </w:p>
    <w:p w14:paraId="0F55AE52" w14:textId="77777777" w:rsidR="00AE4F8D" w:rsidRPr="00797687" w:rsidRDefault="00AE4F8D" w:rsidP="00AE4F8D">
      <w:pPr>
        <w:rPr>
          <w:b/>
          <w:bCs/>
          <w:sz w:val="18"/>
          <w:szCs w:val="18"/>
        </w:rPr>
      </w:pPr>
      <w:r w:rsidRPr="00797687">
        <w:rPr>
          <w:b/>
          <w:bCs/>
          <w:sz w:val="18"/>
          <w:szCs w:val="18"/>
        </w:rPr>
        <w:br/>
        <w:t>Potvrzení akreditace:</w:t>
      </w:r>
    </w:p>
    <w:p w14:paraId="650D306A" w14:textId="77777777" w:rsidR="00AE4F8D" w:rsidRPr="00797687" w:rsidRDefault="00AE4F8D" w:rsidP="00AE4F8D">
      <w:pPr>
        <w:rPr>
          <w:b/>
          <w:bCs/>
          <w:sz w:val="18"/>
          <w:szCs w:val="18"/>
        </w:rPr>
      </w:pPr>
    </w:p>
    <w:p w14:paraId="46074E4A" w14:textId="77777777" w:rsidR="00AE4F8D" w:rsidRPr="00797687" w:rsidRDefault="00AE4F8D" w:rsidP="00AE4F8D">
      <w:pPr>
        <w:rPr>
          <w:b/>
          <w:bCs/>
          <w:sz w:val="18"/>
          <w:szCs w:val="18"/>
        </w:rPr>
      </w:pPr>
      <w:r w:rsidRPr="00797687">
        <w:rPr>
          <w:b/>
          <w:bCs/>
          <w:sz w:val="18"/>
          <w:szCs w:val="18"/>
        </w:rPr>
        <w:t xml:space="preserve">Jméno zástupce redakce a </w:t>
      </w:r>
      <w:r>
        <w:rPr>
          <w:b/>
          <w:bCs/>
          <w:sz w:val="18"/>
          <w:szCs w:val="18"/>
        </w:rPr>
        <w:t>funkce:</w:t>
      </w:r>
    </w:p>
    <w:p w14:paraId="2153496C" w14:textId="77777777" w:rsidR="00AE4F8D" w:rsidRPr="00797687" w:rsidRDefault="00AE4F8D" w:rsidP="00AE4F8D">
      <w:pPr>
        <w:rPr>
          <w:b/>
          <w:bCs/>
          <w:sz w:val="18"/>
          <w:szCs w:val="18"/>
        </w:rPr>
      </w:pPr>
    </w:p>
    <w:p w14:paraId="1334743A" w14:textId="77777777" w:rsidR="009D03AD" w:rsidRPr="00E7521B" w:rsidRDefault="00AE4F8D" w:rsidP="00E7521B">
      <w:pPr>
        <w:rPr>
          <w:b/>
          <w:bCs/>
          <w:sz w:val="18"/>
          <w:szCs w:val="18"/>
        </w:rPr>
      </w:pPr>
      <w:r w:rsidRPr="00797687">
        <w:rPr>
          <w:b/>
          <w:bCs/>
          <w:sz w:val="18"/>
          <w:szCs w:val="18"/>
        </w:rPr>
        <w:t>V Praze dne</w:t>
      </w:r>
      <w:r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797687">
        <w:rPr>
          <w:b/>
          <w:bCs/>
          <w:sz w:val="18"/>
          <w:szCs w:val="18"/>
        </w:rPr>
        <w:tab/>
      </w:r>
      <w:r w:rsidRPr="00797687">
        <w:rPr>
          <w:b/>
          <w:bCs/>
          <w:sz w:val="18"/>
          <w:szCs w:val="18"/>
        </w:rPr>
        <w:tab/>
        <w:t>Podpis</w:t>
      </w:r>
      <w:r>
        <w:rPr>
          <w:b/>
          <w:bCs/>
          <w:sz w:val="18"/>
          <w:szCs w:val="18"/>
        </w:rPr>
        <w:t xml:space="preserve"> a razítko:</w:t>
      </w:r>
      <w:r w:rsidR="0099775A">
        <w:tab/>
      </w:r>
    </w:p>
    <w:sectPr w:rsidR="009D03AD" w:rsidRPr="00E7521B" w:rsidSect="009B3AFC">
      <w:headerReference w:type="default" r:id="rId8"/>
      <w:footerReference w:type="default" r:id="rId9"/>
      <w:pgSz w:w="11906" w:h="16838"/>
      <w:pgMar w:top="1819" w:right="991" w:bottom="1417" w:left="851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71BCD" w14:textId="77777777" w:rsidR="000E6809" w:rsidRDefault="000E6809" w:rsidP="00045456">
      <w:pPr>
        <w:spacing w:after="0" w:line="240" w:lineRule="auto"/>
      </w:pPr>
      <w:r>
        <w:separator/>
      </w:r>
    </w:p>
  </w:endnote>
  <w:endnote w:type="continuationSeparator" w:id="0">
    <w:p w14:paraId="6C5C6D28" w14:textId="77777777" w:rsidR="000E6809" w:rsidRDefault="000E6809" w:rsidP="0004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D4B0F" w14:textId="77777777" w:rsidR="00AE4F8D" w:rsidRDefault="00AE4F8D" w:rsidP="00AE4F8D">
    <w:pPr>
      <w:pStyle w:val="Zpat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Oddělení komunikace ČAS</w:t>
    </w:r>
  </w:p>
  <w:p w14:paraId="07252677" w14:textId="77777777" w:rsidR="00AE4F8D" w:rsidRPr="003D6C5A" w:rsidRDefault="00AE4F8D" w:rsidP="00AE4F8D">
    <w:pPr>
      <w:pStyle w:val="Zpat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Na Pískách 2583/8, 160 00 Praha 6 - Dejvice, tel: 233014420, e-mail: </w:t>
    </w:r>
    <w:hyperlink r:id="rId1" w:history="1">
      <w:r w:rsidRPr="003D6C5A">
        <w:rPr>
          <w:rStyle w:val="Hypertextovodkaz"/>
          <w:rFonts w:ascii="Verdana" w:hAnsi="Verdana"/>
          <w:color w:val="auto"/>
          <w:sz w:val="18"/>
          <w:szCs w:val="18"/>
        </w:rPr>
        <w:t>redakce@atletika.cz</w:t>
      </w:r>
    </w:hyperlink>
  </w:p>
  <w:p w14:paraId="3741568F" w14:textId="77777777" w:rsidR="00AE4F8D" w:rsidRPr="009D0335" w:rsidRDefault="00AE4F8D" w:rsidP="00AE4F8D">
    <w:pPr>
      <w:pStyle w:val="Zpat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http://www.atletika.cz</w:t>
    </w:r>
  </w:p>
  <w:p w14:paraId="60A26FAF" w14:textId="77777777" w:rsidR="00045456" w:rsidRPr="00EB714E" w:rsidRDefault="00045456" w:rsidP="00CE1780">
    <w:pPr>
      <w:pStyle w:val="Zpat"/>
      <w:ind w:left="-142" w:right="-28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49C91" w14:textId="77777777" w:rsidR="000E6809" w:rsidRDefault="000E6809" w:rsidP="00045456">
      <w:pPr>
        <w:spacing w:after="0" w:line="240" w:lineRule="auto"/>
      </w:pPr>
      <w:r>
        <w:separator/>
      </w:r>
    </w:p>
  </w:footnote>
  <w:footnote w:type="continuationSeparator" w:id="0">
    <w:p w14:paraId="38199C87" w14:textId="77777777" w:rsidR="000E6809" w:rsidRDefault="000E6809" w:rsidP="0004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766AA" w14:textId="4330488A" w:rsidR="00045456" w:rsidRPr="00CE1780" w:rsidRDefault="00FE3533" w:rsidP="00CE1780">
    <w:pPr>
      <w:pStyle w:val="Zhlav"/>
      <w:ind w:left="-142"/>
    </w:pPr>
    <w:r>
      <w:rPr>
        <w:noProof/>
      </w:rPr>
      <w:drawing>
        <wp:inline distT="0" distB="0" distL="0" distR="0" wp14:anchorId="226D3CBB" wp14:editId="7BF00D04">
          <wp:extent cx="6385560" cy="6705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52"/>
    <w:rsid w:val="00045456"/>
    <w:rsid w:val="00082DAE"/>
    <w:rsid w:val="000A2020"/>
    <w:rsid w:val="000E6809"/>
    <w:rsid w:val="001349E1"/>
    <w:rsid w:val="001751FA"/>
    <w:rsid w:val="001B30F2"/>
    <w:rsid w:val="00232047"/>
    <w:rsid w:val="00271DD2"/>
    <w:rsid w:val="002B7DFB"/>
    <w:rsid w:val="00302516"/>
    <w:rsid w:val="00307D75"/>
    <w:rsid w:val="00385AC7"/>
    <w:rsid w:val="003F6B9D"/>
    <w:rsid w:val="00401F66"/>
    <w:rsid w:val="00412031"/>
    <w:rsid w:val="00443252"/>
    <w:rsid w:val="0048574F"/>
    <w:rsid w:val="00492A1D"/>
    <w:rsid w:val="00497DD4"/>
    <w:rsid w:val="004C6CA0"/>
    <w:rsid w:val="00566AEB"/>
    <w:rsid w:val="005B7926"/>
    <w:rsid w:val="005F4BFB"/>
    <w:rsid w:val="00634928"/>
    <w:rsid w:val="006404EB"/>
    <w:rsid w:val="00692ADA"/>
    <w:rsid w:val="006B48C7"/>
    <w:rsid w:val="006E17A4"/>
    <w:rsid w:val="00773670"/>
    <w:rsid w:val="007B44C2"/>
    <w:rsid w:val="007B4602"/>
    <w:rsid w:val="007D2216"/>
    <w:rsid w:val="008D3B86"/>
    <w:rsid w:val="008F2754"/>
    <w:rsid w:val="00945290"/>
    <w:rsid w:val="0099775A"/>
    <w:rsid w:val="009B3AFC"/>
    <w:rsid w:val="009C71FC"/>
    <w:rsid w:val="009D03AD"/>
    <w:rsid w:val="009E29C0"/>
    <w:rsid w:val="00A13CB7"/>
    <w:rsid w:val="00A27B07"/>
    <w:rsid w:val="00A40AFA"/>
    <w:rsid w:val="00A5264C"/>
    <w:rsid w:val="00A91B33"/>
    <w:rsid w:val="00AA3E43"/>
    <w:rsid w:val="00AC6E49"/>
    <w:rsid w:val="00AD38ED"/>
    <w:rsid w:val="00AD78C2"/>
    <w:rsid w:val="00AE4F8D"/>
    <w:rsid w:val="00B34232"/>
    <w:rsid w:val="00BC7182"/>
    <w:rsid w:val="00C31420"/>
    <w:rsid w:val="00C33D52"/>
    <w:rsid w:val="00C563EF"/>
    <w:rsid w:val="00CA1BFD"/>
    <w:rsid w:val="00CA21B7"/>
    <w:rsid w:val="00CC0988"/>
    <w:rsid w:val="00CE1780"/>
    <w:rsid w:val="00CF3B16"/>
    <w:rsid w:val="00D508DE"/>
    <w:rsid w:val="00D555CA"/>
    <w:rsid w:val="00DC7B11"/>
    <w:rsid w:val="00DE6BAA"/>
    <w:rsid w:val="00E00A90"/>
    <w:rsid w:val="00E10D7B"/>
    <w:rsid w:val="00E17440"/>
    <w:rsid w:val="00E7521B"/>
    <w:rsid w:val="00E97A87"/>
    <w:rsid w:val="00EB714E"/>
    <w:rsid w:val="00ED1E0B"/>
    <w:rsid w:val="00ED2FFB"/>
    <w:rsid w:val="00F041F8"/>
    <w:rsid w:val="00F70561"/>
    <w:rsid w:val="00F84D32"/>
    <w:rsid w:val="00FA462D"/>
    <w:rsid w:val="00FB4B5F"/>
    <w:rsid w:val="00FC37C0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70F9C"/>
  <w15:chartTrackingRefBased/>
  <w15:docId w15:val="{29D49620-7AED-4C98-9A6E-D948137C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456"/>
  </w:style>
  <w:style w:type="paragraph" w:styleId="Zpat">
    <w:name w:val="footer"/>
    <w:basedOn w:val="Normln"/>
    <w:link w:val="ZpatChar"/>
    <w:uiPriority w:val="99"/>
    <w:unhideWhenUsed/>
    <w:rsid w:val="0004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456"/>
  </w:style>
  <w:style w:type="paragraph" w:styleId="Textbubliny">
    <w:name w:val="Balloon Text"/>
    <w:basedOn w:val="Normln"/>
    <w:link w:val="TextbublinyChar"/>
    <w:uiPriority w:val="99"/>
    <w:semiHidden/>
    <w:unhideWhenUsed/>
    <w:rsid w:val="0064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404E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E4F8D"/>
    <w:rPr>
      <w:strike w:val="0"/>
      <w:dstrike w:val="0"/>
      <w:color w:val="003068"/>
      <w:u w:val="none"/>
      <w:effect w:val="none"/>
    </w:rPr>
  </w:style>
  <w:style w:type="character" w:styleId="Nevyeenzmnka">
    <w:name w:val="Unresolved Mention"/>
    <w:uiPriority w:val="99"/>
    <w:semiHidden/>
    <w:unhideWhenUsed/>
    <w:rsid w:val="007D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rkova@atletik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akce@atleti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tletika\15\drobnosti\do_wordu\dopis_CA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AFD6-1ECA-4539-90DA-9471EA5F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dopis_CAS.dotx</Template>
  <TotalTime>1</TotalTime>
  <Pages>1</Pages>
  <Words>144</Words>
  <Characters>787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12" baseType="variant"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mailto:asirkova@atletika.cz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mailto:redakce@atletika.cz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Gattringer</dc:creator>
  <cp:keywords/>
  <dc:description/>
  <cp:lastModifiedBy>Michal Procházka</cp:lastModifiedBy>
  <cp:revision>2</cp:revision>
  <cp:lastPrinted>2022-03-21T09:51:00Z</cp:lastPrinted>
  <dcterms:created xsi:type="dcterms:W3CDTF">2024-06-12T14:07:00Z</dcterms:created>
  <dcterms:modified xsi:type="dcterms:W3CDTF">2024-06-12T14:07:00Z</dcterms:modified>
</cp:coreProperties>
</file>